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"/>
        <w:gridCol w:w="1305"/>
        <w:gridCol w:w="731"/>
        <w:gridCol w:w="456"/>
        <w:gridCol w:w="940"/>
        <w:gridCol w:w="1396"/>
        <w:gridCol w:w="222"/>
        <w:gridCol w:w="779"/>
        <w:gridCol w:w="591"/>
        <w:gridCol w:w="653"/>
        <w:gridCol w:w="358"/>
        <w:gridCol w:w="402"/>
        <w:gridCol w:w="315"/>
        <w:gridCol w:w="1665"/>
      </w:tblGrid>
      <w:tr w:rsidR="004B4C7E" w:rsidTr="00475D3E">
        <w:trPr>
          <w:trHeight w:hRule="exact" w:val="907"/>
        </w:trPr>
        <w:tc>
          <w:tcPr>
            <w:tcW w:w="27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4C7E" w:rsidRDefault="004B4C7E" w:rsidP="00922638">
            <w:pPr>
              <w:tabs>
                <w:tab w:val="right" w:pos="7797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Robert-Bosch-Schule Ulm</w:t>
            </w:r>
          </w:p>
          <w:p w:rsidR="004B4C7E" w:rsidRDefault="004B4C7E" w:rsidP="00922638">
            <w:pPr>
              <w:tabs>
                <w:tab w:val="right" w:pos="7797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Gewerbliche Schule I</w:t>
            </w:r>
          </w:p>
          <w:p w:rsidR="004B4C7E" w:rsidRDefault="004B4C7E" w:rsidP="00922638">
            <w:pPr>
              <w:tabs>
                <w:tab w:val="right" w:pos="7797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Egginger Weg 30</w:t>
            </w:r>
          </w:p>
          <w:p w:rsidR="004B4C7E" w:rsidRDefault="004B4C7E" w:rsidP="00922638">
            <w:pPr>
              <w:tabs>
                <w:tab w:val="right" w:pos="7797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89077 Ulm</w:t>
            </w:r>
          </w:p>
        </w:tc>
        <w:tc>
          <w:tcPr>
            <w:tcW w:w="458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4C7E" w:rsidRDefault="004B4C7E" w:rsidP="00922638">
            <w:pPr>
              <w:tabs>
                <w:tab w:val="left" w:pos="1276"/>
                <w:tab w:val="right" w:pos="779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Sekretariat</w:t>
            </w:r>
            <w:r>
              <w:rPr>
                <w:sz w:val="18"/>
              </w:rPr>
              <w:tab/>
              <w:t>0731/161-3704</w:t>
            </w:r>
          </w:p>
          <w:p w:rsidR="004B4C7E" w:rsidRDefault="004B4C7E" w:rsidP="00922638">
            <w:pPr>
              <w:tabs>
                <w:tab w:val="left" w:pos="1276"/>
                <w:tab w:val="right" w:pos="779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z w:val="18"/>
              </w:rPr>
              <w:tab/>
              <w:t>0731/161-1627</w:t>
            </w:r>
          </w:p>
          <w:p w:rsidR="004B4C7E" w:rsidRDefault="004B4C7E" w:rsidP="00922638">
            <w:pPr>
              <w:tabs>
                <w:tab w:val="left" w:pos="1276"/>
                <w:tab w:val="right" w:pos="779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z w:val="18"/>
              </w:rPr>
              <w:tab/>
            </w:r>
            <w:r>
              <w:rPr>
                <w:color w:val="0000FF"/>
                <w:sz w:val="18"/>
              </w:rPr>
              <w:t>sekretariat@rbs</w:t>
            </w:r>
            <w:r w:rsidR="001E2575">
              <w:rPr>
                <w:color w:val="0000FF"/>
                <w:sz w:val="18"/>
              </w:rPr>
              <w:t>-</w:t>
            </w:r>
            <w:r>
              <w:rPr>
                <w:color w:val="0000FF"/>
                <w:sz w:val="18"/>
              </w:rPr>
              <w:t>ulm.de</w:t>
            </w:r>
          </w:p>
          <w:p w:rsidR="004B4C7E" w:rsidRDefault="004B4C7E" w:rsidP="00922638">
            <w:pPr>
              <w:tabs>
                <w:tab w:val="left" w:pos="1276"/>
                <w:tab w:val="right" w:pos="779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Internet</w:t>
            </w:r>
            <w:r>
              <w:rPr>
                <w:sz w:val="18"/>
              </w:rPr>
              <w:tab/>
            </w:r>
            <w:r>
              <w:rPr>
                <w:color w:val="0000FF"/>
                <w:sz w:val="18"/>
              </w:rPr>
              <w:t>www.rbs</w:t>
            </w:r>
            <w:r w:rsidR="001E2575">
              <w:rPr>
                <w:color w:val="0000FF"/>
                <w:sz w:val="18"/>
              </w:rPr>
              <w:t>-</w:t>
            </w:r>
            <w:r>
              <w:rPr>
                <w:color w:val="0000FF"/>
                <w:sz w:val="18"/>
              </w:rPr>
              <w:t>ulm.de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4C7E" w:rsidRDefault="005502DA" w:rsidP="00922638">
            <w:pPr>
              <w:tabs>
                <w:tab w:val="right" w:pos="7797"/>
              </w:tabs>
              <w:spacing w:after="0" w:line="240" w:lineRule="auto"/>
              <w:jc w:val="right"/>
              <w:rPr>
                <w:sz w:val="18"/>
              </w:rPr>
            </w:pPr>
            <w:r>
              <w:rPr>
                <w:noProof/>
                <w:sz w:val="18"/>
                <w:lang w:eastAsia="de-DE"/>
              </w:rPr>
              <w:drawing>
                <wp:inline distT="0" distB="0" distL="0" distR="0" wp14:anchorId="499A86B9" wp14:editId="482F55BA">
                  <wp:extent cx="1171575" cy="542925"/>
                  <wp:effectExtent l="0" t="0" r="9525" b="9525"/>
                  <wp:docPr id="1" name="Bild 1" descr="rbs_logo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bs_logo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C7E" w:rsidTr="00475D3E">
        <w:trPr>
          <w:trHeight w:hRule="exact" w:val="340"/>
        </w:trPr>
        <w:tc>
          <w:tcPr>
            <w:tcW w:w="1003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B4C7E" w:rsidRDefault="004B4C7E" w:rsidP="00922638">
            <w:pPr>
              <w:tabs>
                <w:tab w:val="left" w:pos="2694"/>
              </w:tabs>
              <w:spacing w:after="0" w:line="240" w:lineRule="auto"/>
              <w:rPr>
                <w:b/>
                <w:sz w:val="16"/>
              </w:rPr>
            </w:pPr>
            <w:r>
              <w:rPr>
                <w:b/>
              </w:rPr>
              <w:t>SCHÜLER-ANMELDUNG</w:t>
            </w:r>
          </w:p>
        </w:tc>
      </w:tr>
      <w:tr w:rsidR="001E2575" w:rsidTr="001E2575">
        <w:trPr>
          <w:trHeight w:hRule="exact" w:val="340"/>
        </w:trPr>
        <w:tc>
          <w:tcPr>
            <w:tcW w:w="8371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E2575" w:rsidRDefault="001E2575" w:rsidP="00922638">
            <w:pPr>
              <w:pStyle w:val="berschrift3"/>
              <w:spacing w:before="0" w:after="0" w:line="240" w:lineRule="auto"/>
              <w:rPr>
                <w:sz w:val="18"/>
              </w:rPr>
            </w:pPr>
            <w:r>
              <w:t>Dreijähriges Berufskolleg – dual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E2575" w:rsidRDefault="001E2575" w:rsidP="00922638">
            <w:pPr>
              <w:tabs>
                <w:tab w:val="left" w:pos="1531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Eingangsdatum</w:t>
            </w:r>
          </w:p>
        </w:tc>
      </w:tr>
      <w:tr w:rsidR="001E2575" w:rsidTr="001E2575">
        <w:trPr>
          <w:trHeight w:hRule="exact" w:val="340"/>
        </w:trPr>
        <w:tc>
          <w:tcPr>
            <w:tcW w:w="6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575" w:rsidRPr="0071494F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b/>
                <w:bCs/>
                <w:sz w:val="20"/>
              </w:rPr>
            </w:pPr>
            <w:r w:rsidRPr="0071494F">
              <w:rPr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4F">
              <w:rPr>
                <w:b/>
                <w:sz w:val="20"/>
              </w:rPr>
              <w:instrText xml:space="preserve"> FORMCHECKBOX </w:instrText>
            </w:r>
            <w:r w:rsidR="00FC1AED">
              <w:rPr>
                <w:b/>
                <w:sz w:val="20"/>
              </w:rPr>
            </w:r>
            <w:r w:rsidR="00FC1AED">
              <w:rPr>
                <w:b/>
                <w:sz w:val="20"/>
              </w:rPr>
              <w:fldChar w:fldCharType="separate"/>
            </w:r>
            <w:r w:rsidRPr="0071494F">
              <w:rPr>
                <w:b/>
                <w:sz w:val="20"/>
              </w:rPr>
              <w:fldChar w:fldCharType="end"/>
            </w:r>
            <w:r w:rsidRPr="0071494F">
              <w:rPr>
                <w:b/>
                <w:sz w:val="20"/>
              </w:rPr>
              <w:t xml:space="preserve"> </w:t>
            </w:r>
            <w:r w:rsidRPr="0071494F">
              <w:rPr>
                <w:b/>
                <w:bCs/>
                <w:sz w:val="20"/>
              </w:rPr>
              <w:t>Elektronik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2575" w:rsidRPr="0071494F" w:rsidRDefault="001E2575" w:rsidP="00922638">
            <w:pPr>
              <w:tabs>
                <w:tab w:val="left" w:pos="1531"/>
              </w:tabs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E2575" w:rsidRDefault="001E2575" w:rsidP="00922638">
            <w:pPr>
              <w:tabs>
                <w:tab w:val="left" w:pos="1531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1E2575" w:rsidTr="001E2575">
        <w:trPr>
          <w:trHeight w:hRule="exact" w:val="340"/>
        </w:trPr>
        <w:tc>
          <w:tcPr>
            <w:tcW w:w="6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575" w:rsidRPr="0071494F" w:rsidRDefault="002B2698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b/>
                <w:sz w:val="20"/>
              </w:rPr>
            </w:pPr>
            <w:r w:rsidRPr="0071494F">
              <w:rPr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4F">
              <w:rPr>
                <w:b/>
                <w:sz w:val="20"/>
              </w:rPr>
              <w:instrText xml:space="preserve"> FORMCHECKBOX </w:instrText>
            </w:r>
            <w:r w:rsidR="00FC1AED">
              <w:rPr>
                <w:b/>
                <w:sz w:val="20"/>
              </w:rPr>
            </w:r>
            <w:r w:rsidR="00FC1AED">
              <w:rPr>
                <w:b/>
                <w:sz w:val="20"/>
              </w:rPr>
              <w:fldChar w:fldCharType="separate"/>
            </w:r>
            <w:r w:rsidRPr="0071494F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Mechatronik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575" w:rsidRPr="0071494F" w:rsidRDefault="001E2575" w:rsidP="00922638">
            <w:pPr>
              <w:tabs>
                <w:tab w:val="left" w:pos="1531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2575" w:rsidRDefault="001E2575" w:rsidP="00922638">
            <w:pPr>
              <w:spacing w:after="0" w:line="240" w:lineRule="aut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Eintrag durch Schule</w:t>
            </w:r>
          </w:p>
        </w:tc>
      </w:tr>
      <w:tr w:rsidR="00302160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jc w:val="center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Schülerdaten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Pr="000A5D2F" w:rsidRDefault="00302160" w:rsidP="00922638">
            <w:pPr>
              <w:pStyle w:val="D-Klein8ptnach0"/>
              <w:widowControl/>
              <w:rPr>
                <w:rFonts w:asciiTheme="minorHAnsi" w:hAnsiTheme="minorHAnsi"/>
              </w:rPr>
            </w:pPr>
            <w:r w:rsidRPr="000A5D2F">
              <w:rPr>
                <w:rFonts w:asciiTheme="minorHAnsi" w:hAnsiTheme="minorHAnsi"/>
              </w:rPr>
              <w:t>Familienname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Ausbildungsverhältnis / Betrieb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Pr="005E78A6" w:rsidRDefault="00302160" w:rsidP="00922638">
            <w:pPr>
              <w:pStyle w:val="D-Klein8ptnach0"/>
              <w:widowControl/>
              <w:rPr>
                <w:rFonts w:asciiTheme="minorHAnsi" w:hAnsiTheme="minorHAnsi" w:cs="Arial"/>
              </w:rPr>
            </w:pPr>
            <w:r w:rsidRPr="005E78A6">
              <w:rPr>
                <w:rFonts w:asciiTheme="minorHAnsi" w:hAnsiTheme="minorHAnsi" w:cs="Arial"/>
              </w:rPr>
              <w:t>Ausbildungsberuf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tabs>
                <w:tab w:val="left" w:pos="1522"/>
                <w:tab w:val="left" w:pos="2798"/>
              </w:tabs>
              <w:spacing w:after="0" w:line="240" w:lineRule="auto"/>
              <w:ind w:right="-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02160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Vornamen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Fachrichtung</w:t>
            </w:r>
          </w:p>
        </w:tc>
        <w:tc>
          <w:tcPr>
            <w:tcW w:w="33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02160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Geburtsname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Schwerpunkt</w:t>
            </w:r>
          </w:p>
        </w:tc>
        <w:tc>
          <w:tcPr>
            <w:tcW w:w="33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02160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tabs>
                <w:tab w:val="left" w:pos="1531"/>
              </w:tabs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Betrieb</w:t>
            </w:r>
          </w:p>
        </w:tc>
        <w:tc>
          <w:tcPr>
            <w:tcW w:w="33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02160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Straße, Haus-Nr.</w:t>
            </w:r>
          </w:p>
        </w:tc>
        <w:tc>
          <w:tcPr>
            <w:tcW w:w="3393" w:type="dxa"/>
            <w:gridSpan w:val="5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02160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Geburtsland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PLZ, Ort</w:t>
            </w:r>
          </w:p>
        </w:tc>
        <w:tc>
          <w:tcPr>
            <w:tcW w:w="339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02160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Straße,  Haus-Nr.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Telefon Betrieb</w:t>
            </w:r>
          </w:p>
        </w:tc>
        <w:tc>
          <w:tcPr>
            <w:tcW w:w="339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02160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PLZ, Ort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Telefax Betrieb</w:t>
            </w:r>
          </w:p>
        </w:tc>
        <w:tc>
          <w:tcPr>
            <w:tcW w:w="339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02160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Ansprechpartner</w:t>
            </w:r>
          </w:p>
        </w:tc>
        <w:tc>
          <w:tcPr>
            <w:tcW w:w="339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02160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Tel.Nr. Ansprechp.</w:t>
            </w:r>
          </w:p>
        </w:tc>
        <w:tc>
          <w:tcPr>
            <w:tcW w:w="3393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02160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Nationalität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Email Ansprechp.</w:t>
            </w:r>
          </w:p>
        </w:tc>
        <w:tc>
          <w:tcPr>
            <w:tcW w:w="3393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02160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Verkehrssprache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413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302160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Konfession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Beginn</w:t>
            </w:r>
          </w:p>
        </w:tc>
        <w:tc>
          <w:tcPr>
            <w:tcW w:w="1413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0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der Laufzeit des Ausbildungsvertrags</w:t>
            </w:r>
          </w:p>
        </w:tc>
      </w:tr>
      <w:tr w:rsidR="00302160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C1AED">
              <w:rPr>
                <w:sz w:val="16"/>
              </w:rPr>
            </w:r>
            <w:r w:rsidR="00FC1AE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männlich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C1AED">
              <w:rPr>
                <w:sz w:val="16"/>
              </w:rPr>
            </w:r>
            <w:r w:rsidR="00FC1AE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weiblich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60" w:rsidRDefault="00302160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Ende</w:t>
            </w:r>
          </w:p>
        </w:tc>
        <w:tc>
          <w:tcPr>
            <w:tcW w:w="14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60" w:rsidRDefault="00302160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5E78A6" w:rsidTr="0030216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78A6" w:rsidRDefault="00302160" w:rsidP="00922638">
            <w:pPr>
              <w:tabs>
                <w:tab w:val="left" w:pos="284"/>
              </w:tabs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Gesetzl. Vertreter/Bezugsperson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8A6" w:rsidRPr="000A5D2F" w:rsidRDefault="005E78A6" w:rsidP="00922638">
            <w:pPr>
              <w:pStyle w:val="D-Klein8ptnach0"/>
              <w:widowControl/>
              <w:rPr>
                <w:rFonts w:asciiTheme="minorHAnsi" w:hAnsiTheme="minorHAnsi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E78A6" w:rsidRPr="0071494F" w:rsidRDefault="005E78A6" w:rsidP="009226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C1AED">
              <w:rPr>
                <w:sz w:val="16"/>
              </w:rPr>
            </w:r>
            <w:r w:rsidR="00FC1AE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Vater</w:t>
            </w:r>
            <w:r>
              <w:rPr>
                <w:sz w:val="16"/>
              </w:rPr>
              <w:tab/>
              <w:t xml:space="preserve">        </w:t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C1AED">
              <w:rPr>
                <w:sz w:val="16"/>
              </w:rPr>
            </w:r>
            <w:r w:rsidR="00FC1AE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Mutter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C1AED">
              <w:rPr>
                <w:sz w:val="16"/>
              </w:rPr>
            </w:r>
            <w:r w:rsidR="00FC1AE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6" w:rsidRDefault="005E78A6" w:rsidP="00922638">
            <w:pPr>
              <w:tabs>
                <w:tab w:val="left" w:pos="284"/>
              </w:tabs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8A6" w:rsidRDefault="005E78A6" w:rsidP="009226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78A6" w:rsidRDefault="005E78A6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1E2575" w:rsidTr="00EA42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575" w:rsidRPr="000A5D2F" w:rsidRDefault="001E2575" w:rsidP="00922638">
            <w:pPr>
              <w:pStyle w:val="D-Klein8ptnach0"/>
              <w:widowControl/>
              <w:rPr>
                <w:rFonts w:asciiTheme="minorHAnsi" w:hAnsiTheme="minorHAnsi"/>
              </w:rPr>
            </w:pPr>
            <w:r w:rsidRPr="000A5D2F">
              <w:rPr>
                <w:rFonts w:asciiTheme="minorHAnsi" w:hAnsiTheme="minorHAnsi"/>
              </w:rPr>
              <w:t>Familienname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E2575" w:rsidRPr="0071494F" w:rsidRDefault="001E2575" w:rsidP="00922638">
            <w:pPr>
              <w:spacing w:after="0" w:line="240" w:lineRule="auto"/>
              <w:rPr>
                <w:sz w:val="16"/>
                <w:szCs w:val="16"/>
              </w:rPr>
            </w:pPr>
            <w:r w:rsidRPr="0071494F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1494F">
              <w:rPr>
                <w:sz w:val="16"/>
                <w:szCs w:val="16"/>
              </w:rPr>
              <w:instrText xml:space="preserve"> FORMTEXT </w:instrText>
            </w:r>
            <w:r w:rsidRPr="0071494F">
              <w:rPr>
                <w:sz w:val="16"/>
                <w:szCs w:val="16"/>
              </w:rPr>
            </w:r>
            <w:r w:rsidRPr="0071494F">
              <w:rPr>
                <w:sz w:val="16"/>
                <w:szCs w:val="16"/>
              </w:rPr>
              <w:fldChar w:fldCharType="separate"/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575" w:rsidRDefault="001E2575" w:rsidP="009226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1E2575" w:rsidTr="00EA42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575" w:rsidRDefault="001E2575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Vornamen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E2575" w:rsidRPr="0071494F" w:rsidRDefault="001E2575" w:rsidP="00922638">
            <w:pPr>
              <w:spacing w:after="0" w:line="240" w:lineRule="auto"/>
              <w:rPr>
                <w:sz w:val="16"/>
                <w:szCs w:val="16"/>
              </w:rPr>
            </w:pPr>
            <w:r w:rsidRPr="0071494F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71494F">
              <w:rPr>
                <w:sz w:val="16"/>
                <w:szCs w:val="16"/>
              </w:rPr>
              <w:instrText xml:space="preserve"> FORMTEXT </w:instrText>
            </w:r>
            <w:r w:rsidRPr="0071494F">
              <w:rPr>
                <w:sz w:val="16"/>
                <w:szCs w:val="16"/>
              </w:rPr>
            </w:r>
            <w:r w:rsidRPr="0071494F">
              <w:rPr>
                <w:sz w:val="16"/>
                <w:szCs w:val="16"/>
              </w:rPr>
              <w:fldChar w:fldCharType="separate"/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575" w:rsidRPr="00363310" w:rsidRDefault="001E2575" w:rsidP="00922638">
            <w:pPr>
              <w:spacing w:after="0" w:line="240" w:lineRule="auto"/>
              <w:rPr>
                <w:sz w:val="16"/>
                <w:u w:val="single"/>
              </w:rPr>
            </w:pPr>
          </w:p>
        </w:tc>
      </w:tr>
      <w:tr w:rsidR="001E2575" w:rsidTr="00EA42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575" w:rsidRPr="005E78A6" w:rsidRDefault="005E78A6" w:rsidP="00922638">
            <w:pPr>
              <w:spacing w:after="0" w:line="240" w:lineRule="auto"/>
              <w:jc w:val="right"/>
              <w:rPr>
                <w:sz w:val="20"/>
              </w:rPr>
            </w:pPr>
            <w:r w:rsidRPr="005E78A6">
              <w:rPr>
                <w:sz w:val="16"/>
              </w:rPr>
              <w:t>Straße, Haus-Nr.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E2575" w:rsidRPr="0071494F" w:rsidRDefault="001E2575" w:rsidP="00922638">
            <w:pPr>
              <w:spacing w:after="0" w:line="240" w:lineRule="auto"/>
              <w:rPr>
                <w:sz w:val="16"/>
                <w:szCs w:val="16"/>
              </w:rPr>
            </w:pPr>
            <w:r w:rsidRPr="0071494F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71494F">
              <w:rPr>
                <w:sz w:val="16"/>
                <w:szCs w:val="16"/>
              </w:rPr>
              <w:instrText xml:space="preserve"> FORMTEXT </w:instrText>
            </w:r>
            <w:r w:rsidRPr="0071494F">
              <w:rPr>
                <w:sz w:val="16"/>
                <w:szCs w:val="16"/>
              </w:rPr>
            </w:r>
            <w:r w:rsidRPr="0071494F">
              <w:rPr>
                <w:sz w:val="16"/>
                <w:szCs w:val="16"/>
              </w:rPr>
              <w:fldChar w:fldCharType="separate"/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575" w:rsidRDefault="00EA427C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C1AED">
              <w:rPr>
                <w:sz w:val="16"/>
              </w:rPr>
            </w:r>
            <w:r w:rsidR="00FC1AE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Ausbildungsvertrag – bitte beifügen</w:t>
            </w:r>
          </w:p>
        </w:tc>
      </w:tr>
      <w:tr w:rsidR="001E2575" w:rsidTr="00EA42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575" w:rsidRDefault="005E78A6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PLZ, Ort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E2575" w:rsidRPr="0071494F" w:rsidRDefault="001E2575" w:rsidP="00922638">
            <w:pPr>
              <w:spacing w:after="0" w:line="240" w:lineRule="auto"/>
              <w:rPr>
                <w:sz w:val="16"/>
                <w:szCs w:val="16"/>
              </w:rPr>
            </w:pPr>
            <w:r w:rsidRPr="0071494F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71494F">
              <w:rPr>
                <w:sz w:val="16"/>
                <w:szCs w:val="16"/>
              </w:rPr>
              <w:instrText xml:space="preserve"> FORMTEXT </w:instrText>
            </w:r>
            <w:r w:rsidRPr="0071494F">
              <w:rPr>
                <w:sz w:val="16"/>
                <w:szCs w:val="16"/>
              </w:rPr>
            </w:r>
            <w:r w:rsidRPr="0071494F">
              <w:rPr>
                <w:sz w:val="16"/>
                <w:szCs w:val="16"/>
              </w:rPr>
              <w:fldChar w:fldCharType="separate"/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1E2575" w:rsidTr="00EA42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575" w:rsidRDefault="005E78A6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E2575" w:rsidRPr="0071494F" w:rsidRDefault="001E2575" w:rsidP="00922638">
            <w:pPr>
              <w:spacing w:after="0" w:line="240" w:lineRule="auto"/>
              <w:rPr>
                <w:sz w:val="16"/>
                <w:szCs w:val="16"/>
              </w:rPr>
            </w:pPr>
            <w:r w:rsidRPr="0071494F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71494F">
              <w:rPr>
                <w:sz w:val="16"/>
                <w:szCs w:val="16"/>
              </w:rPr>
              <w:instrText xml:space="preserve"> FORMTEXT </w:instrText>
            </w:r>
            <w:r w:rsidRPr="0071494F">
              <w:rPr>
                <w:sz w:val="16"/>
                <w:szCs w:val="16"/>
              </w:rPr>
            </w:r>
            <w:r w:rsidRPr="0071494F">
              <w:rPr>
                <w:sz w:val="16"/>
                <w:szCs w:val="16"/>
              </w:rPr>
              <w:fldChar w:fldCharType="separate"/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1E2575" w:rsidTr="00EA42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575" w:rsidRDefault="005E78A6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35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E2575" w:rsidRPr="0071494F" w:rsidRDefault="001E2575" w:rsidP="00922638">
            <w:pPr>
              <w:spacing w:after="0" w:line="240" w:lineRule="auto"/>
              <w:rPr>
                <w:sz w:val="16"/>
                <w:szCs w:val="16"/>
              </w:rPr>
            </w:pPr>
            <w:r w:rsidRPr="0071494F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71494F">
              <w:rPr>
                <w:sz w:val="16"/>
                <w:szCs w:val="16"/>
              </w:rPr>
              <w:instrText xml:space="preserve"> FORMTEXT </w:instrText>
            </w:r>
            <w:r w:rsidRPr="0071494F">
              <w:rPr>
                <w:sz w:val="16"/>
                <w:szCs w:val="16"/>
              </w:rPr>
            </w:r>
            <w:r w:rsidRPr="0071494F">
              <w:rPr>
                <w:sz w:val="16"/>
                <w:szCs w:val="16"/>
              </w:rPr>
              <w:fldChar w:fldCharType="separate"/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noProof/>
                <w:sz w:val="16"/>
                <w:szCs w:val="16"/>
              </w:rPr>
              <w:t> </w:t>
            </w:r>
            <w:r w:rsidRPr="0071494F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575" w:rsidRDefault="00EA427C" w:rsidP="00922638">
            <w:pPr>
              <w:spacing w:after="0" w:line="240" w:lineRule="auto"/>
              <w:rPr>
                <w:sz w:val="16"/>
              </w:rPr>
            </w:pPr>
            <w:r w:rsidRPr="00302160">
              <w:rPr>
                <w:sz w:val="20"/>
                <w:u w:val="single"/>
              </w:rPr>
              <w:t>Zuständige Kammer:</w:t>
            </w:r>
          </w:p>
        </w:tc>
      </w:tr>
      <w:tr w:rsidR="00EA427C" w:rsidTr="00EA42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EA427C" w:rsidRDefault="00EA427C" w:rsidP="00922638">
            <w:pPr>
              <w:tabs>
                <w:tab w:val="left" w:pos="284"/>
              </w:tabs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Abschlüsse / Vorbildung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A427C" w:rsidRDefault="00EA427C" w:rsidP="00922638">
            <w:pPr>
              <w:pStyle w:val="D-Klein8ptnach0"/>
              <w:widowControl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Abschluss/Vorbildung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27C" w:rsidRDefault="00EA427C" w:rsidP="009226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Noten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C1AED">
              <w:rPr>
                <w:sz w:val="16"/>
              </w:rPr>
            </w:r>
            <w:r w:rsidR="00FC1AE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Handwerkskammer (HWK)</w:t>
            </w:r>
          </w:p>
        </w:tc>
      </w:tr>
      <w:tr w:rsidR="00EA427C" w:rsidTr="00121A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A427C" w:rsidRDefault="00EA427C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C1AED">
              <w:rPr>
                <w:sz w:val="16"/>
              </w:rPr>
            </w:r>
            <w:r w:rsidR="00FC1AE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Werkrealschulabschluss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pStyle w:val="D-Klein8ptnach0"/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Deutsch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" w:name="Text10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Ort der Handwerkskammer: </w:t>
            </w: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A427C" w:rsidTr="00121A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A427C" w:rsidRDefault="00EA427C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C1AED">
              <w:rPr>
                <w:sz w:val="16"/>
              </w:rPr>
            </w:r>
            <w:r w:rsidR="00FC1AE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Realschulabschluss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Englisch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C1AED">
              <w:rPr>
                <w:sz w:val="16"/>
              </w:rPr>
            </w:r>
            <w:r w:rsidR="00FC1AE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Industrie- und Handwerkskammer (IHK)</w:t>
            </w:r>
          </w:p>
        </w:tc>
      </w:tr>
      <w:tr w:rsidR="00EA427C" w:rsidTr="00121A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A427C" w:rsidRDefault="00EA427C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C1AED">
              <w:rPr>
                <w:sz w:val="16"/>
              </w:rPr>
            </w:r>
            <w:r w:rsidR="00FC1AE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Fachschulreife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Mathematik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Ort der Industrie- und Handelskammer: </w:t>
            </w: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A427C" w:rsidTr="00EA42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A427C" w:rsidRDefault="00EA427C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C1AED">
              <w:rPr>
                <w:sz w:val="16"/>
              </w:rPr>
            </w:r>
            <w:r w:rsidR="00FC1AE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10. Klasse Gymnasium</w:t>
            </w:r>
          </w:p>
        </w:tc>
        <w:tc>
          <w:tcPr>
            <w:tcW w:w="13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Durchschnitt</w:t>
            </w:r>
            <w:r>
              <w:rPr>
                <w:sz w:val="16"/>
              </w:rPr>
              <w:br/>
              <w:t>aller Noten *</w:t>
            </w:r>
          </w:p>
        </w:tc>
        <w:tc>
          <w:tcPr>
            <w:tcW w:w="139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0" w:name="Text1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C" w:rsidRDefault="00EA427C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1E2575" w:rsidTr="00EA42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C1AED">
              <w:rPr>
                <w:sz w:val="16"/>
              </w:rPr>
            </w:r>
            <w:r w:rsidR="00FC1AE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1" w:name="Text1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39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1E2575" w:rsidTr="00121A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1E2575" w:rsidRDefault="005E78A6" w:rsidP="00922638">
            <w:pPr>
              <w:spacing w:after="0" w:line="24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Vorherige</w:t>
            </w:r>
            <w:r w:rsidR="001E2575">
              <w:rPr>
                <w:b/>
                <w:bCs/>
                <w:sz w:val="16"/>
              </w:rPr>
              <w:t xml:space="preserve"> Schule</w:t>
            </w:r>
            <w:r>
              <w:rPr>
                <w:b/>
                <w:bCs/>
                <w:sz w:val="16"/>
              </w:rPr>
              <w:t>: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pStyle w:val="D-Klein8ptnach0"/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 ohne Arbeitsgemeinschaften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1E2575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82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2575" w:rsidRDefault="005E78A6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Name Schule: </w:t>
            </w:r>
            <w:r w:rsidR="001E2575">
              <w:rPr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" w:name="Text112"/>
            <w:r w:rsidR="001E2575">
              <w:rPr>
                <w:sz w:val="16"/>
              </w:rPr>
              <w:instrText xml:space="preserve"> FORMTEXT </w:instrText>
            </w:r>
            <w:r w:rsidR="001E2575">
              <w:rPr>
                <w:sz w:val="16"/>
              </w:rPr>
            </w:r>
            <w:r w:rsidR="001E2575">
              <w:rPr>
                <w:sz w:val="16"/>
              </w:rPr>
              <w:fldChar w:fldCharType="separate"/>
            </w:r>
            <w:r w:rsidR="001E2575">
              <w:rPr>
                <w:noProof/>
                <w:sz w:val="16"/>
              </w:rPr>
              <w:t> </w:t>
            </w:r>
            <w:r w:rsidR="001E2575">
              <w:rPr>
                <w:noProof/>
                <w:sz w:val="16"/>
              </w:rPr>
              <w:t> </w:t>
            </w:r>
            <w:r w:rsidR="001E2575">
              <w:rPr>
                <w:noProof/>
                <w:sz w:val="16"/>
              </w:rPr>
              <w:t> </w:t>
            </w:r>
            <w:r w:rsidR="001E2575">
              <w:rPr>
                <w:noProof/>
                <w:sz w:val="16"/>
              </w:rPr>
              <w:t> </w:t>
            </w:r>
            <w:r w:rsidR="001E2575">
              <w:rPr>
                <w:noProof/>
                <w:sz w:val="16"/>
              </w:rPr>
              <w:t> </w:t>
            </w:r>
            <w:r w:rsidR="001E2575">
              <w:rPr>
                <w:sz w:val="16"/>
              </w:rPr>
              <w:fldChar w:fldCharType="end"/>
            </w:r>
            <w:bookmarkEnd w:id="22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1E2575" w:rsidTr="003633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40"/>
        </w:trPr>
        <w:tc>
          <w:tcPr>
            <w:tcW w:w="22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82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5E78A6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Anschrift Schule: </w:t>
            </w:r>
            <w:r w:rsidR="001E2575">
              <w:rPr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3" w:name="Text113"/>
            <w:r w:rsidR="001E2575">
              <w:rPr>
                <w:sz w:val="16"/>
              </w:rPr>
              <w:instrText xml:space="preserve"> FORMTEXT </w:instrText>
            </w:r>
            <w:r w:rsidR="001E2575">
              <w:rPr>
                <w:sz w:val="16"/>
              </w:rPr>
            </w:r>
            <w:r w:rsidR="001E2575">
              <w:rPr>
                <w:sz w:val="16"/>
              </w:rPr>
              <w:fldChar w:fldCharType="separate"/>
            </w:r>
            <w:r w:rsidR="001E2575">
              <w:rPr>
                <w:noProof/>
                <w:sz w:val="16"/>
              </w:rPr>
              <w:t> </w:t>
            </w:r>
            <w:r w:rsidR="001E2575">
              <w:rPr>
                <w:noProof/>
                <w:sz w:val="16"/>
              </w:rPr>
              <w:t> </w:t>
            </w:r>
            <w:r w:rsidR="001E2575">
              <w:rPr>
                <w:noProof/>
                <w:sz w:val="16"/>
              </w:rPr>
              <w:t> </w:t>
            </w:r>
            <w:r w:rsidR="001E2575">
              <w:rPr>
                <w:noProof/>
                <w:sz w:val="16"/>
              </w:rPr>
              <w:t> </w:t>
            </w:r>
            <w:r w:rsidR="001E2575">
              <w:rPr>
                <w:noProof/>
                <w:sz w:val="16"/>
              </w:rPr>
              <w:t> </w:t>
            </w:r>
            <w:r w:rsidR="001E2575">
              <w:rPr>
                <w:sz w:val="16"/>
              </w:rPr>
              <w:fldChar w:fldCharType="end"/>
            </w:r>
            <w:bookmarkEnd w:id="23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tabs>
                <w:tab w:val="left" w:pos="284"/>
              </w:tabs>
              <w:spacing w:after="0" w:line="240" w:lineRule="auto"/>
              <w:ind w:right="-113"/>
              <w:rPr>
                <w:sz w:val="16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5" w:rsidRDefault="001E2575" w:rsidP="00922638">
            <w:pPr>
              <w:spacing w:after="0" w:line="240" w:lineRule="auto"/>
              <w:rPr>
                <w:sz w:val="16"/>
              </w:rPr>
            </w:pPr>
          </w:p>
        </w:tc>
      </w:tr>
    </w:tbl>
    <w:p w:rsidR="004B4C7E" w:rsidRDefault="004B4C7E" w:rsidP="00922638">
      <w:pPr>
        <w:tabs>
          <w:tab w:val="left" w:pos="284"/>
          <w:tab w:val="left" w:pos="5670"/>
        </w:tabs>
        <w:spacing w:after="0" w:line="240" w:lineRule="auto"/>
        <w:ind w:right="-113"/>
        <w:rPr>
          <w:sz w:val="16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799"/>
        <w:gridCol w:w="1701"/>
        <w:gridCol w:w="1701"/>
      </w:tblGrid>
      <w:tr w:rsidR="007E55E5" w:rsidTr="00274699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E55E5" w:rsidRDefault="007E55E5" w:rsidP="009226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55E5" w:rsidRDefault="007E55E5" w:rsidP="00922638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Folgende Unterlagen sind vorzulegen!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7E55E5" w:rsidRPr="00476FD3" w:rsidRDefault="007E55E5" w:rsidP="0092263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55E5" w:rsidTr="00475D3E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E55E5" w:rsidRDefault="007E55E5" w:rsidP="009226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55E5" w:rsidRPr="007E55E5" w:rsidRDefault="007E55E5" w:rsidP="00922638">
            <w:pPr>
              <w:spacing w:after="0" w:line="240" w:lineRule="auto"/>
              <w:rPr>
                <w:sz w:val="18"/>
                <w:szCs w:val="18"/>
              </w:rPr>
            </w:pPr>
            <w:r w:rsidRPr="007E55E5">
              <w:rPr>
                <w:sz w:val="18"/>
                <w:szCs w:val="18"/>
              </w:rPr>
              <w:sym w:font="Wingdings" w:char="F06F"/>
            </w:r>
            <w:r w:rsidRPr="007E55E5">
              <w:rPr>
                <w:sz w:val="18"/>
                <w:szCs w:val="18"/>
              </w:rPr>
              <w:t xml:space="preserve"> Lebenslauf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7E55E5" w:rsidRDefault="007E55E5" w:rsidP="00922638">
            <w:pPr>
              <w:pStyle w:val="D-Klein8ptnach0"/>
              <w:widowControl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E55E5" w:rsidRDefault="007E55E5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7E55E5" w:rsidTr="00475D3E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55E5" w:rsidRDefault="007E55E5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4" w:name="Text10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25" w:name="_GoBack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bookmarkEnd w:id="25"/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55E5" w:rsidRPr="007E55E5" w:rsidRDefault="007E55E5" w:rsidP="00922638">
            <w:pPr>
              <w:spacing w:after="0" w:line="240" w:lineRule="auto"/>
              <w:rPr>
                <w:sz w:val="18"/>
                <w:szCs w:val="18"/>
              </w:rPr>
            </w:pPr>
            <w:r w:rsidRPr="007E55E5">
              <w:rPr>
                <w:sz w:val="18"/>
                <w:szCs w:val="18"/>
              </w:rPr>
              <w:sym w:font="Wingdings" w:char="F06F"/>
            </w:r>
            <w:r w:rsidRPr="007E55E5">
              <w:rPr>
                <w:sz w:val="18"/>
                <w:szCs w:val="18"/>
              </w:rPr>
              <w:t xml:space="preserve"> Lichtbild (mit Namen auf der Rückseite)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7E55E5" w:rsidRDefault="007E55E5" w:rsidP="00922638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  <w:shd w:val="clear" w:color="auto" w:fill="F3F3F3"/>
            <w:vAlign w:val="center"/>
          </w:tcPr>
          <w:p w:rsidR="007E55E5" w:rsidRDefault="007E55E5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7E55E5" w:rsidTr="00475D3E">
        <w:trPr>
          <w:cantSplit/>
          <w:trHeight w:hRule="exact" w:val="340"/>
        </w:trPr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:rsidR="007E55E5" w:rsidRDefault="007E55E5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55E5" w:rsidRPr="007E55E5" w:rsidRDefault="007E55E5" w:rsidP="00922638">
            <w:pPr>
              <w:spacing w:after="0" w:line="240" w:lineRule="auto"/>
              <w:rPr>
                <w:sz w:val="18"/>
                <w:szCs w:val="18"/>
              </w:rPr>
            </w:pPr>
            <w:r w:rsidRPr="007E55E5">
              <w:rPr>
                <w:sz w:val="18"/>
                <w:szCs w:val="18"/>
              </w:rPr>
              <w:sym w:font="Wingdings" w:char="F06F"/>
            </w:r>
            <w:r w:rsidRPr="007E55E5">
              <w:rPr>
                <w:sz w:val="18"/>
                <w:szCs w:val="18"/>
              </w:rPr>
              <w:t xml:space="preserve"> </w:t>
            </w:r>
            <w:r w:rsidR="00EA427C">
              <w:rPr>
                <w:sz w:val="18"/>
                <w:szCs w:val="18"/>
              </w:rPr>
              <w:t>A</w:t>
            </w:r>
            <w:r w:rsidRPr="007E55E5">
              <w:rPr>
                <w:sz w:val="18"/>
                <w:szCs w:val="18"/>
              </w:rPr>
              <w:t>usbildungsvertrag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7E55E5" w:rsidRDefault="007E55E5" w:rsidP="00922638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7E55E5" w:rsidRDefault="007E55E5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7E55E5" w:rsidTr="00475D3E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E55E5" w:rsidRDefault="007E55E5" w:rsidP="009226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55E5" w:rsidRPr="007E55E5" w:rsidRDefault="007E55E5" w:rsidP="00922638">
            <w:pPr>
              <w:spacing w:after="0" w:line="240" w:lineRule="auto"/>
              <w:rPr>
                <w:sz w:val="18"/>
                <w:szCs w:val="18"/>
              </w:rPr>
            </w:pPr>
            <w:r w:rsidRPr="007E55E5">
              <w:rPr>
                <w:sz w:val="18"/>
                <w:szCs w:val="18"/>
              </w:rPr>
              <w:sym w:font="Wingdings" w:char="F06F"/>
            </w:r>
            <w:r w:rsidRPr="007E55E5">
              <w:rPr>
                <w:sz w:val="18"/>
                <w:szCs w:val="18"/>
              </w:rPr>
              <w:t xml:space="preserve"> beglaubigtes Zwischenzeugnis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7E55E5" w:rsidRDefault="007E55E5" w:rsidP="00922638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7E55E5" w:rsidRDefault="007E55E5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7E55E5" w:rsidTr="007E55E5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55E5" w:rsidRDefault="007E55E5" w:rsidP="009226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9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55E5" w:rsidRPr="007E55E5" w:rsidRDefault="007E55E5" w:rsidP="00922638">
            <w:pPr>
              <w:tabs>
                <w:tab w:val="left" w:pos="227"/>
              </w:tabs>
              <w:spacing w:after="0" w:line="240" w:lineRule="auto"/>
              <w:rPr>
                <w:sz w:val="18"/>
                <w:szCs w:val="18"/>
              </w:rPr>
            </w:pPr>
            <w:r w:rsidRPr="007E55E5">
              <w:rPr>
                <w:sz w:val="18"/>
                <w:szCs w:val="18"/>
              </w:rPr>
              <w:sym w:font="Wingdings" w:char="F06F"/>
            </w:r>
            <w:r w:rsidRPr="007E55E5">
              <w:rPr>
                <w:sz w:val="18"/>
                <w:szCs w:val="18"/>
              </w:rPr>
              <w:tab/>
            </w:r>
            <w:r w:rsidRPr="007E55E5">
              <w:rPr>
                <w:b/>
                <w:bCs/>
                <w:sz w:val="18"/>
                <w:szCs w:val="18"/>
              </w:rPr>
              <w:t>beglaubigtes Abschlusszeugnis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ab/>
            </w:r>
            <w:r w:rsidRPr="007E55E5">
              <w:rPr>
                <w:b/>
                <w:bCs/>
                <w:sz w:val="18"/>
                <w:szCs w:val="18"/>
              </w:rPr>
              <w:t>sofort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E55E5">
              <w:rPr>
                <w:b/>
                <w:bCs/>
                <w:sz w:val="18"/>
                <w:szCs w:val="18"/>
              </w:rPr>
              <w:t>nach Erhalt nachreichen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  <w:shd w:val="clear" w:color="auto" w:fill="F3F3F3"/>
            <w:vAlign w:val="center"/>
          </w:tcPr>
          <w:p w:rsidR="007E55E5" w:rsidRDefault="007E55E5" w:rsidP="00922638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7E55E5" w:rsidRDefault="007E55E5" w:rsidP="00922638">
            <w:pPr>
              <w:spacing w:after="0" w:line="240" w:lineRule="auto"/>
              <w:rPr>
                <w:sz w:val="16"/>
              </w:rPr>
            </w:pPr>
          </w:p>
        </w:tc>
      </w:tr>
      <w:tr w:rsidR="007E55E5" w:rsidTr="00140CAB">
        <w:trPr>
          <w:cantSplit/>
          <w:trHeight w:val="454"/>
        </w:trPr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:rsidR="007E55E5" w:rsidRDefault="007E55E5" w:rsidP="0092263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Unterschrift</w:t>
            </w:r>
            <w:r>
              <w:rPr>
                <w:sz w:val="16"/>
              </w:rPr>
              <w:br/>
              <w:t>(Schüler, ggf. Erziehungsberechtigte)</w:t>
            </w:r>
          </w:p>
        </w:tc>
        <w:tc>
          <w:tcPr>
            <w:tcW w:w="3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5E5" w:rsidRDefault="007E55E5" w:rsidP="00922638">
            <w:pPr>
              <w:tabs>
                <w:tab w:val="left" w:pos="227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</w:tcBorders>
            <w:shd w:val="clear" w:color="auto" w:fill="F3F3F3"/>
            <w:vAlign w:val="center"/>
          </w:tcPr>
          <w:p w:rsidR="007E55E5" w:rsidRDefault="007E55E5" w:rsidP="00922638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:rsidR="007E55E5" w:rsidRDefault="007E55E5" w:rsidP="00922638">
            <w:pPr>
              <w:spacing w:after="0" w:line="240" w:lineRule="auto"/>
              <w:rPr>
                <w:sz w:val="16"/>
              </w:rPr>
            </w:pPr>
          </w:p>
        </w:tc>
      </w:tr>
    </w:tbl>
    <w:p w:rsidR="004B4C7E" w:rsidRPr="00475D3E" w:rsidRDefault="004B4C7E" w:rsidP="00922638">
      <w:pPr>
        <w:pStyle w:val="AP-Grundschriftnach0pt"/>
        <w:rPr>
          <w:b/>
          <w:sz w:val="16"/>
          <w:szCs w:val="16"/>
        </w:rPr>
      </w:pPr>
      <w:r w:rsidRPr="00475D3E">
        <w:rPr>
          <w:b/>
          <w:sz w:val="16"/>
          <w:szCs w:val="16"/>
        </w:rPr>
        <w:t>Bitte keine festen Bewerbungsmappen verwenden!</w:t>
      </w:r>
    </w:p>
    <w:sectPr w:rsidR="004B4C7E" w:rsidRPr="00475D3E" w:rsidSect="00596761">
      <w:footerReference w:type="default" r:id="rId8"/>
      <w:type w:val="continuous"/>
      <w:pgSz w:w="11907" w:h="16840" w:code="9"/>
      <w:pgMar w:top="567" w:right="907" w:bottom="567" w:left="907" w:header="567" w:footer="391" w:gutter="0"/>
      <w:cols w:space="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ED" w:rsidRDefault="00FC1AED">
      <w:r>
        <w:separator/>
      </w:r>
    </w:p>
  </w:endnote>
  <w:endnote w:type="continuationSeparator" w:id="0">
    <w:p w:rsidR="00FC1AED" w:rsidRDefault="00FC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61" w:rsidRDefault="000A5D2F">
    <w:pPr>
      <w:pStyle w:val="Fuzeile"/>
      <w:rPr>
        <w:sz w:val="12"/>
        <w:lang w:val="en-GB"/>
      </w:rPr>
    </w:pPr>
    <w:r>
      <w:rPr>
        <w:sz w:val="12"/>
        <w:lang w:val="en-GB"/>
      </w:rPr>
      <w:t xml:space="preserve">Anmeldeformular_3BK   </w:t>
    </w:r>
    <w:r w:rsidR="00596761">
      <w:rPr>
        <w:sz w:val="12"/>
        <w:lang w:val="en-GB"/>
      </w:rPr>
      <w:t xml:space="preserve"> RBS ulm MH    Stand: 01.06.2021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ED" w:rsidRDefault="00FC1AED">
      <w:r>
        <w:separator/>
      </w:r>
    </w:p>
  </w:footnote>
  <w:footnote w:type="continuationSeparator" w:id="0">
    <w:p w:rsidR="00FC1AED" w:rsidRDefault="00FC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C0092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E6A19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E4B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B476B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FAE84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F0A4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A0743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CF48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6C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7816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1A5F85"/>
    <w:multiLevelType w:val="singleLevel"/>
    <w:tmpl w:val="84402B96"/>
    <w:lvl w:ilvl="0">
      <w:start w:val="1"/>
      <w:numFmt w:val="decimal"/>
      <w:lvlText w:val="%1."/>
      <w:legacy w:legacy="1" w:legacySpace="0" w:legacyIndent="284"/>
      <w:lvlJc w:val="right"/>
      <w:pPr>
        <w:ind w:left="227" w:hanging="284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4"/>
        <w:lvlJc w:val="right"/>
        <w:pPr>
          <w:ind w:left="227" w:hanging="284"/>
        </w:pPr>
      </w:lvl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JM/xW97ZQu/qj7z/8qEKGjLTDzcgv/tgSOYF3sV/pqK7b58ZRczaqQA02a0UbA9fkKzC4hLGSrsnDClv8iPA==" w:salt="rQatfyeA0aLqexWtAjuIR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DA"/>
    <w:rsid w:val="000649CF"/>
    <w:rsid w:val="000A5D2F"/>
    <w:rsid w:val="000A5E8C"/>
    <w:rsid w:val="00121AEF"/>
    <w:rsid w:val="00140CAB"/>
    <w:rsid w:val="001C284A"/>
    <w:rsid w:val="001E2575"/>
    <w:rsid w:val="00274699"/>
    <w:rsid w:val="002B2698"/>
    <w:rsid w:val="00302160"/>
    <w:rsid w:val="0032567C"/>
    <w:rsid w:val="003260DD"/>
    <w:rsid w:val="003537B4"/>
    <w:rsid w:val="00363310"/>
    <w:rsid w:val="00475D3E"/>
    <w:rsid w:val="00476FD3"/>
    <w:rsid w:val="00486681"/>
    <w:rsid w:val="004B4C7E"/>
    <w:rsid w:val="004F2682"/>
    <w:rsid w:val="00510144"/>
    <w:rsid w:val="0054133E"/>
    <w:rsid w:val="005502DA"/>
    <w:rsid w:val="00596761"/>
    <w:rsid w:val="005A306E"/>
    <w:rsid w:val="005D4B72"/>
    <w:rsid w:val="005E53BC"/>
    <w:rsid w:val="005E78A6"/>
    <w:rsid w:val="006A24E8"/>
    <w:rsid w:val="006A5031"/>
    <w:rsid w:val="006C2A1E"/>
    <w:rsid w:val="0071494F"/>
    <w:rsid w:val="007C4CDD"/>
    <w:rsid w:val="007E23DD"/>
    <w:rsid w:val="007E55E5"/>
    <w:rsid w:val="008525F3"/>
    <w:rsid w:val="009057B4"/>
    <w:rsid w:val="00905B4B"/>
    <w:rsid w:val="00922638"/>
    <w:rsid w:val="00925122"/>
    <w:rsid w:val="009B40D7"/>
    <w:rsid w:val="009D17DF"/>
    <w:rsid w:val="00A61D3A"/>
    <w:rsid w:val="00A86A21"/>
    <w:rsid w:val="00AC382A"/>
    <w:rsid w:val="00B32403"/>
    <w:rsid w:val="00B64B25"/>
    <w:rsid w:val="00BA42FD"/>
    <w:rsid w:val="00BC7827"/>
    <w:rsid w:val="00BF15A2"/>
    <w:rsid w:val="00C55045"/>
    <w:rsid w:val="00CD3F4D"/>
    <w:rsid w:val="00D47113"/>
    <w:rsid w:val="00DC7BC5"/>
    <w:rsid w:val="00DF768B"/>
    <w:rsid w:val="00E12C66"/>
    <w:rsid w:val="00E47DD3"/>
    <w:rsid w:val="00EA427C"/>
    <w:rsid w:val="00EA76D8"/>
    <w:rsid w:val="00F47850"/>
    <w:rsid w:val="00FC1AED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63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 D-16 vor 0 pt nach 12 pt,D-16 vor 0 pt nach 12 pt,DT  16 pt  fett  nach 12 pt"/>
    <w:basedOn w:val="Standard"/>
    <w:next w:val="Standard"/>
    <w:qFormat/>
    <w:rsid w:val="001C284A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aliases w:val=" D-14 vor 0 pt nach 6 pt,D-14 vor 0 pt nach 6 pt,DT 14  fett  nach 6 pt"/>
    <w:basedOn w:val="Standard"/>
    <w:next w:val="Standard"/>
    <w:qFormat/>
    <w:rsid w:val="001C284A"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aliases w:val=" D-12 vor 0 pt nach 4 pt,D-12 vor 0 pt nach 4 pt"/>
    <w:basedOn w:val="Standard"/>
    <w:next w:val="Standard"/>
    <w:qFormat/>
    <w:rsid w:val="001C284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C284A"/>
    <w:pPr>
      <w:keepNext/>
      <w:spacing w:before="240" w:after="60"/>
      <w:ind w:left="708" w:hanging="708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1C284A"/>
    <w:pPr>
      <w:spacing w:before="240" w:after="60"/>
      <w:ind w:left="1416" w:hanging="708"/>
      <w:outlineLvl w:val="4"/>
    </w:pPr>
  </w:style>
  <w:style w:type="paragraph" w:styleId="berschrift6">
    <w:name w:val="heading 6"/>
    <w:basedOn w:val="Standard"/>
    <w:next w:val="Standard"/>
    <w:qFormat/>
    <w:rsid w:val="001C284A"/>
    <w:pPr>
      <w:spacing w:before="240" w:after="60"/>
      <w:ind w:left="2124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1C284A"/>
    <w:pPr>
      <w:spacing w:before="240" w:after="60"/>
      <w:ind w:left="2832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C284A"/>
    <w:pPr>
      <w:spacing w:before="240" w:after="60"/>
      <w:ind w:left="3540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C284A"/>
    <w:pPr>
      <w:spacing w:before="240" w:after="60"/>
      <w:ind w:left="4248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92263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22638"/>
  </w:style>
  <w:style w:type="paragraph" w:customStyle="1" w:styleId="D-Grundschrift">
    <w:name w:val="D-Grundschrift"/>
    <w:rsid w:val="001C284A"/>
    <w:pPr>
      <w:widowControl w:val="0"/>
      <w:jc w:val="both"/>
    </w:pPr>
    <w:rPr>
      <w:sz w:val="24"/>
    </w:rPr>
  </w:style>
  <w:style w:type="character" w:styleId="Zeilennummer">
    <w:name w:val="line number"/>
    <w:basedOn w:val="Absatz-Standardschriftart"/>
    <w:rsid w:val="001C284A"/>
  </w:style>
  <w:style w:type="paragraph" w:customStyle="1" w:styleId="D-Zahlennach0pt">
    <w:name w:val="D-Zahlen nach 0 pt"/>
    <w:basedOn w:val="D-Grundschrift"/>
    <w:rsid w:val="001C284A"/>
    <w:pPr>
      <w:ind w:left="340" w:hanging="340"/>
    </w:pPr>
  </w:style>
  <w:style w:type="paragraph" w:customStyle="1" w:styleId="D-Klein8ptvor0nach0">
    <w:name w:val="D-Klein 8 pt vor 0 nach 0"/>
    <w:basedOn w:val="D-Grundschrift"/>
    <w:rsid w:val="001C284A"/>
    <w:rPr>
      <w:sz w:val="16"/>
    </w:rPr>
  </w:style>
  <w:style w:type="paragraph" w:customStyle="1" w:styleId="D-Buchstabeneingeznach0pt">
    <w:name w:val="D-Buchstaben eingez nach 0 pt"/>
    <w:basedOn w:val="D-Buchstabennach0pt"/>
    <w:rsid w:val="001C284A"/>
    <w:pPr>
      <w:ind w:left="624" w:hanging="284"/>
    </w:pPr>
  </w:style>
  <w:style w:type="paragraph" w:customStyle="1" w:styleId="D-Buchstabennach0pt">
    <w:name w:val="D-Buchstaben nach 0 pt"/>
    <w:basedOn w:val="D-Grundschrift"/>
    <w:rsid w:val="001C284A"/>
    <w:pPr>
      <w:ind w:left="340" w:hanging="340"/>
    </w:pPr>
  </w:style>
  <w:style w:type="paragraph" w:customStyle="1" w:styleId="D-Buchstabeneingeznach4pt">
    <w:name w:val="D-Buchstaben eingez nach 4 pt"/>
    <w:basedOn w:val="D-Buchstabennach4pt"/>
    <w:rsid w:val="001C284A"/>
    <w:pPr>
      <w:ind w:left="624" w:hanging="284"/>
    </w:pPr>
  </w:style>
  <w:style w:type="paragraph" w:customStyle="1" w:styleId="D-Buchstabennach4pt">
    <w:name w:val="D-Buchstaben nach 4 pt"/>
    <w:basedOn w:val="D-Grundschrift"/>
    <w:rsid w:val="001C284A"/>
    <w:pPr>
      <w:spacing w:after="80"/>
      <w:ind w:left="340" w:hanging="340"/>
    </w:pPr>
  </w:style>
  <w:style w:type="paragraph" w:customStyle="1" w:styleId="D-Grundschrift12ptnach4pt">
    <w:name w:val="D-Grundschrift 12 pt nach 4 pt"/>
    <w:basedOn w:val="Standard"/>
    <w:rsid w:val="001C284A"/>
    <w:pPr>
      <w:widowControl w:val="0"/>
      <w:spacing w:after="80"/>
    </w:pPr>
  </w:style>
  <w:style w:type="paragraph" w:customStyle="1" w:styleId="D-Klein8ptnach0">
    <w:name w:val="D-Klein 8 pt nach 0"/>
    <w:basedOn w:val="D-Grundschrift"/>
    <w:rsid w:val="001C284A"/>
    <w:pPr>
      <w:jc w:val="right"/>
    </w:pPr>
    <w:rPr>
      <w:sz w:val="16"/>
    </w:rPr>
  </w:style>
  <w:style w:type="paragraph" w:customStyle="1" w:styleId="D-Grundschrifteingeznach0pt">
    <w:name w:val="D-Grundschrift eingez nach 0 pt"/>
    <w:basedOn w:val="D-Buchstabennach0pt"/>
    <w:rsid w:val="001C284A"/>
    <w:pPr>
      <w:ind w:left="624" w:hanging="284"/>
    </w:pPr>
  </w:style>
  <w:style w:type="paragraph" w:customStyle="1" w:styleId="D-Punkteeingeznach0pt">
    <w:name w:val="D-Punkte eingez nach 0 pt"/>
    <w:basedOn w:val="D-Punktenach0pt"/>
    <w:rsid w:val="001C284A"/>
    <w:pPr>
      <w:ind w:left="624" w:hanging="284"/>
    </w:pPr>
  </w:style>
  <w:style w:type="paragraph" w:customStyle="1" w:styleId="D-Punkteeingeznach4pt">
    <w:name w:val="D-Punkte eingez nach 4 pt"/>
    <w:basedOn w:val="D-Grundschriftnach4pt"/>
    <w:rsid w:val="001C284A"/>
    <w:pPr>
      <w:ind w:left="623" w:hanging="283"/>
    </w:pPr>
  </w:style>
  <w:style w:type="paragraph" w:customStyle="1" w:styleId="D-Punktenach0pt">
    <w:name w:val="D-Punkte nach 0 pt"/>
    <w:basedOn w:val="D-Grundschrift"/>
    <w:rsid w:val="001C284A"/>
    <w:pPr>
      <w:ind w:left="340" w:hanging="340"/>
    </w:pPr>
  </w:style>
  <w:style w:type="paragraph" w:customStyle="1" w:styleId="D-Punktenach4pt">
    <w:name w:val="D-Punkte nach 4 pt"/>
    <w:basedOn w:val="D-Grundschriftnach4pt"/>
    <w:rsid w:val="001C284A"/>
    <w:pPr>
      <w:ind w:left="340" w:hanging="340"/>
    </w:pPr>
  </w:style>
  <w:style w:type="paragraph" w:customStyle="1" w:styleId="D-Zahlennach4pt">
    <w:name w:val="D-Zahlen nach 4 pt"/>
    <w:basedOn w:val="D-Grundschrift"/>
    <w:rsid w:val="001C284A"/>
    <w:pPr>
      <w:spacing w:after="80"/>
      <w:ind w:left="340" w:hanging="340"/>
    </w:pPr>
  </w:style>
  <w:style w:type="paragraph" w:customStyle="1" w:styleId="D-Grundschrifteingeznach4pt">
    <w:name w:val="D-Grundschrift eingez nach 4 pt"/>
    <w:basedOn w:val="D-Buchstabeneingeznach4pt"/>
    <w:rsid w:val="001C284A"/>
  </w:style>
  <w:style w:type="paragraph" w:customStyle="1" w:styleId="NC-Buchstabeneingeznach0pt">
    <w:name w:val="NC-Buchstaben eingez nach 0 pt"/>
    <w:basedOn w:val="NC-Buchstabennach0pt"/>
    <w:rsid w:val="001C284A"/>
    <w:pPr>
      <w:ind w:left="568" w:hanging="284"/>
    </w:pPr>
  </w:style>
  <w:style w:type="paragraph" w:customStyle="1" w:styleId="NC-Buchstabennach0pt">
    <w:name w:val="NC-Buchstaben nach 0 pt"/>
    <w:basedOn w:val="NC-Grundschrift"/>
    <w:rsid w:val="001C284A"/>
    <w:pPr>
      <w:ind w:left="283" w:hanging="283"/>
      <w:jc w:val="left"/>
    </w:pPr>
  </w:style>
  <w:style w:type="paragraph" w:customStyle="1" w:styleId="NC-Buchstabeneingeznach4pt">
    <w:name w:val="NC-Buchstaben eingez nach 4 pt"/>
    <w:basedOn w:val="NC-Buchstabeneingeznach0pt"/>
    <w:rsid w:val="001C284A"/>
    <w:pPr>
      <w:spacing w:after="80"/>
    </w:pPr>
  </w:style>
  <w:style w:type="paragraph" w:customStyle="1" w:styleId="NC-Buchstabennach4pt">
    <w:name w:val="NC-Buchstaben nach 4 pt"/>
    <w:basedOn w:val="NC-Buchstabennach0pt"/>
    <w:rsid w:val="001C284A"/>
    <w:pPr>
      <w:spacing w:after="80"/>
      <w:ind w:left="284" w:hanging="284"/>
    </w:pPr>
  </w:style>
  <w:style w:type="paragraph" w:customStyle="1" w:styleId="NC-Grundschrifteingeznach0pt">
    <w:name w:val="NC-Grundschrift eingez nach 0 pt"/>
    <w:basedOn w:val="NC-Grundschrift"/>
    <w:rsid w:val="001C284A"/>
    <w:pPr>
      <w:ind w:left="284"/>
      <w:jc w:val="left"/>
    </w:pPr>
  </w:style>
  <w:style w:type="paragraph" w:customStyle="1" w:styleId="NC-Grundschrifteingeznach4pt">
    <w:name w:val="NC-Grundschrift eingez nach 4 pt"/>
    <w:basedOn w:val="NC-Grundschrifteingeznach0pt"/>
    <w:rsid w:val="001C284A"/>
    <w:pPr>
      <w:spacing w:after="80"/>
    </w:pPr>
  </w:style>
  <w:style w:type="paragraph" w:customStyle="1" w:styleId="NC-Grundschriftnach4pt">
    <w:name w:val="NC-Grundschrift nach 4 pt"/>
    <w:basedOn w:val="NC-Grundschrift"/>
    <w:rsid w:val="001C284A"/>
    <w:pPr>
      <w:spacing w:after="80"/>
    </w:pPr>
  </w:style>
  <w:style w:type="paragraph" w:customStyle="1" w:styleId="NC-Kleinschrift">
    <w:name w:val="NC-Kleinschrift"/>
    <w:basedOn w:val="NC-Grundschrift"/>
    <w:rsid w:val="001C284A"/>
    <w:pPr>
      <w:jc w:val="right"/>
    </w:pPr>
    <w:rPr>
      <w:sz w:val="16"/>
    </w:rPr>
  </w:style>
  <w:style w:type="paragraph" w:customStyle="1" w:styleId="NC-Punkteeingeznach0pt">
    <w:name w:val="NC-Punkte eingez nach 0 pt"/>
    <w:basedOn w:val="NC-Grundschrift"/>
    <w:rsid w:val="001C284A"/>
    <w:pPr>
      <w:ind w:left="568" w:hanging="284"/>
      <w:jc w:val="left"/>
    </w:pPr>
  </w:style>
  <w:style w:type="paragraph" w:customStyle="1" w:styleId="NC-Punktenach0pt">
    <w:name w:val="NC-Punkte nach 0 pt"/>
    <w:basedOn w:val="NC-Grundschrift"/>
    <w:rsid w:val="001C284A"/>
    <w:pPr>
      <w:ind w:left="283" w:hanging="283"/>
    </w:pPr>
  </w:style>
  <w:style w:type="paragraph" w:customStyle="1" w:styleId="NC-Punkteeingeznach4pt">
    <w:name w:val="NC-Punkte eingez nach 4 pt"/>
    <w:basedOn w:val="NC-Grundschrift"/>
    <w:rsid w:val="001C284A"/>
    <w:pPr>
      <w:spacing w:after="80"/>
      <w:ind w:left="568" w:hanging="284"/>
      <w:jc w:val="left"/>
    </w:pPr>
  </w:style>
  <w:style w:type="paragraph" w:customStyle="1" w:styleId="NC-Punktenach4pt">
    <w:name w:val="NC-Punkte nach 4 pt"/>
    <w:basedOn w:val="NC-Punktenach0pt"/>
    <w:rsid w:val="001C284A"/>
    <w:pPr>
      <w:spacing w:after="80"/>
      <w:ind w:left="284" w:hanging="284"/>
    </w:pPr>
  </w:style>
  <w:style w:type="paragraph" w:customStyle="1" w:styleId="NC-Sonderzeichen">
    <w:name w:val="NC-Sonderzeichen"/>
    <w:basedOn w:val="NC-Grundschrift"/>
    <w:rsid w:val="001C284A"/>
  </w:style>
  <w:style w:type="paragraph" w:customStyle="1" w:styleId="NC-Zahlennach4pt">
    <w:name w:val="NC-Zahlen nach 4 pt"/>
    <w:basedOn w:val="NC-Grundschrift"/>
    <w:rsid w:val="001C284A"/>
    <w:pPr>
      <w:spacing w:after="80"/>
      <w:ind w:left="284" w:hanging="284"/>
    </w:pPr>
  </w:style>
  <w:style w:type="paragraph" w:customStyle="1" w:styleId="NC-berschrift116ptfettnach6pt">
    <w:name w:val="NC-Überschrift 1   16 pt  fett   nach 6 pt"/>
    <w:basedOn w:val="NC-Grundschrift"/>
    <w:rsid w:val="001C284A"/>
    <w:pPr>
      <w:spacing w:after="120"/>
    </w:pPr>
    <w:rPr>
      <w:b/>
      <w:sz w:val="32"/>
    </w:rPr>
  </w:style>
  <w:style w:type="paragraph" w:customStyle="1" w:styleId="NC-berschrift211ptfettnach4pt">
    <w:name w:val="NC-Überschrift 2   11 pt  fett  nach 4 pt"/>
    <w:basedOn w:val="NC-Grundschrift"/>
    <w:rsid w:val="001C284A"/>
    <w:pPr>
      <w:spacing w:after="80"/>
    </w:pPr>
    <w:rPr>
      <w:b/>
    </w:rPr>
  </w:style>
  <w:style w:type="paragraph" w:customStyle="1" w:styleId="NC-Grundschrift">
    <w:name w:val="NC-Grundschrift"/>
    <w:rsid w:val="001C284A"/>
    <w:pPr>
      <w:widowControl w:val="0"/>
      <w:jc w:val="both"/>
    </w:pPr>
    <w:rPr>
      <w:rFonts w:ascii="Arial" w:hAnsi="Arial"/>
      <w:sz w:val="22"/>
    </w:rPr>
  </w:style>
  <w:style w:type="paragraph" w:customStyle="1" w:styleId="NC-Zahlennach0pt">
    <w:name w:val="NC-Zahlen nach 0 pt"/>
    <w:basedOn w:val="NC-Grundschrift"/>
    <w:rsid w:val="001C284A"/>
    <w:pPr>
      <w:ind w:left="283" w:hanging="283"/>
    </w:pPr>
  </w:style>
  <w:style w:type="paragraph" w:customStyle="1" w:styleId="AP--bnach0pt">
    <w:name w:val="AP --b) nach 0 pt"/>
    <w:basedOn w:val="Standard"/>
    <w:rsid w:val="001C284A"/>
    <w:pPr>
      <w:widowControl w:val="0"/>
      <w:tabs>
        <w:tab w:val="left" w:pos="1134"/>
        <w:tab w:val="left" w:pos="2268"/>
        <w:tab w:val="left" w:pos="3402"/>
      </w:tabs>
      <w:ind w:left="1123" w:hanging="227"/>
    </w:pPr>
    <w:rPr>
      <w:sz w:val="17"/>
    </w:rPr>
  </w:style>
  <w:style w:type="paragraph" w:customStyle="1" w:styleId="AP--bnach3pt">
    <w:name w:val="AP --b) nach 3 pt"/>
    <w:basedOn w:val="Standard"/>
    <w:rsid w:val="001C284A"/>
    <w:pPr>
      <w:widowControl w:val="0"/>
      <w:tabs>
        <w:tab w:val="left" w:pos="1134"/>
        <w:tab w:val="left" w:pos="2268"/>
        <w:tab w:val="left" w:pos="3402"/>
      </w:tabs>
      <w:spacing w:after="60"/>
      <w:ind w:left="1123" w:hanging="227"/>
    </w:pPr>
    <w:rPr>
      <w:sz w:val="17"/>
    </w:rPr>
  </w:style>
  <w:style w:type="paragraph" w:customStyle="1" w:styleId="AP-Buchsteingeznach3pt">
    <w:name w:val="AP-Buchst eingez nach 3 pt"/>
    <w:basedOn w:val="Standard"/>
    <w:rsid w:val="001C284A"/>
    <w:pPr>
      <w:tabs>
        <w:tab w:val="left" w:pos="1134"/>
        <w:tab w:val="left" w:pos="2268"/>
        <w:tab w:val="left" w:pos="3402"/>
      </w:tabs>
      <w:spacing w:after="60"/>
      <w:ind w:left="454" w:hanging="227"/>
    </w:pPr>
    <w:rPr>
      <w:sz w:val="17"/>
    </w:rPr>
  </w:style>
  <w:style w:type="paragraph" w:customStyle="1" w:styleId="AP-Buchstabennach0pt">
    <w:name w:val="AP-Buchstaben nach 0 pt"/>
    <w:basedOn w:val="Standard"/>
    <w:rsid w:val="001C284A"/>
    <w:pPr>
      <w:tabs>
        <w:tab w:val="left" w:pos="1134"/>
        <w:tab w:val="left" w:pos="2268"/>
        <w:tab w:val="left" w:pos="3402"/>
      </w:tabs>
      <w:ind w:left="227" w:hanging="227"/>
    </w:pPr>
    <w:rPr>
      <w:sz w:val="17"/>
    </w:rPr>
  </w:style>
  <w:style w:type="paragraph" w:customStyle="1" w:styleId="AP-Buchstabennach3pt">
    <w:name w:val="AP-Buchstaben nach 3 pt"/>
    <w:basedOn w:val="Standard"/>
    <w:rsid w:val="001C284A"/>
    <w:pPr>
      <w:tabs>
        <w:tab w:val="left" w:pos="1134"/>
        <w:tab w:val="left" w:pos="2268"/>
        <w:tab w:val="left" w:pos="3402"/>
      </w:tabs>
      <w:spacing w:after="60"/>
      <w:ind w:left="227" w:hanging="227"/>
    </w:pPr>
    <w:rPr>
      <w:sz w:val="17"/>
    </w:rPr>
  </w:style>
  <w:style w:type="paragraph" w:customStyle="1" w:styleId="AP-Buchtabeneingeznach0pt">
    <w:name w:val="AP-Buchtaben eingez nach 0 pt"/>
    <w:basedOn w:val="Standard"/>
    <w:rsid w:val="001C284A"/>
    <w:pPr>
      <w:tabs>
        <w:tab w:val="left" w:pos="1134"/>
        <w:tab w:val="left" w:pos="2268"/>
        <w:tab w:val="left" w:pos="3402"/>
      </w:tabs>
      <w:ind w:left="454" w:hanging="227"/>
    </w:pPr>
    <w:rPr>
      <w:sz w:val="17"/>
    </w:rPr>
  </w:style>
  <w:style w:type="paragraph" w:customStyle="1" w:styleId="AP-Grundschrifteingeznach0pt">
    <w:name w:val="AP-Grundschrift eingez nach 0 pt"/>
    <w:basedOn w:val="Standard"/>
    <w:rsid w:val="001C284A"/>
    <w:pPr>
      <w:tabs>
        <w:tab w:val="left" w:pos="1134"/>
        <w:tab w:val="left" w:pos="2268"/>
        <w:tab w:val="left" w:pos="3402"/>
      </w:tabs>
      <w:ind w:left="227"/>
    </w:pPr>
    <w:rPr>
      <w:sz w:val="17"/>
    </w:rPr>
  </w:style>
  <w:style w:type="paragraph" w:customStyle="1" w:styleId="AP-Grundschrifteingeznach3pt">
    <w:name w:val="AP-Grundschrift eingez nach 3 pt"/>
    <w:basedOn w:val="Standard"/>
    <w:rsid w:val="001C284A"/>
    <w:pPr>
      <w:tabs>
        <w:tab w:val="left" w:pos="1134"/>
        <w:tab w:val="left" w:pos="2268"/>
        <w:tab w:val="left" w:pos="3402"/>
      </w:tabs>
      <w:spacing w:after="60"/>
      <w:ind w:left="227"/>
    </w:pPr>
    <w:rPr>
      <w:sz w:val="17"/>
    </w:rPr>
  </w:style>
  <w:style w:type="paragraph" w:customStyle="1" w:styleId="AP-Grundschriftnach0pt">
    <w:name w:val="AP-Grundschrift nach 0 pt"/>
    <w:rsid w:val="001C284A"/>
    <w:pPr>
      <w:tabs>
        <w:tab w:val="left" w:pos="1134"/>
        <w:tab w:val="left" w:pos="2268"/>
        <w:tab w:val="left" w:pos="3402"/>
      </w:tabs>
      <w:jc w:val="both"/>
    </w:pPr>
    <w:rPr>
      <w:rFonts w:ascii="Arial" w:hAnsi="Arial"/>
      <w:sz w:val="17"/>
    </w:rPr>
  </w:style>
  <w:style w:type="paragraph" w:customStyle="1" w:styleId="AP-Grundschriftnach3pt">
    <w:name w:val="AP-Grundschrift nach 3 pt"/>
    <w:basedOn w:val="AP-Grundschriftnach0pt"/>
    <w:rsid w:val="001C284A"/>
    <w:pPr>
      <w:spacing w:after="60"/>
    </w:pPr>
  </w:style>
  <w:style w:type="paragraph" w:customStyle="1" w:styleId="AP-Hinweisanach0pt">
    <w:name w:val="AP-Hinweis a) nach 0 pt"/>
    <w:basedOn w:val="AP-Grundschriftnach0pt"/>
    <w:rsid w:val="001C284A"/>
    <w:pPr>
      <w:ind w:left="1134" w:hanging="907"/>
    </w:pPr>
  </w:style>
  <w:style w:type="paragraph" w:customStyle="1" w:styleId="AP-Hinweisanach3pt">
    <w:name w:val="AP-Hinweis a) nach 3 pt"/>
    <w:basedOn w:val="AP-Grundschriftnach0pt"/>
    <w:rsid w:val="001C284A"/>
    <w:pPr>
      <w:spacing w:after="60"/>
      <w:ind w:left="1134" w:hanging="907"/>
    </w:pPr>
  </w:style>
  <w:style w:type="paragraph" w:customStyle="1" w:styleId="AP-Punkteeingeznach3pt">
    <w:name w:val="AP-Punkte eingez nach 3 pt"/>
    <w:basedOn w:val="AP-Grundschriftnach0pt"/>
    <w:rsid w:val="001C284A"/>
    <w:pPr>
      <w:spacing w:after="60"/>
      <w:ind w:left="454" w:hanging="227"/>
    </w:pPr>
  </w:style>
  <w:style w:type="paragraph" w:customStyle="1" w:styleId="AP-Punkteeingezogen">
    <w:name w:val="AP-Punkte eingezogen"/>
    <w:basedOn w:val="AP-Grundschriftnach0pt"/>
    <w:rsid w:val="001C284A"/>
    <w:pPr>
      <w:ind w:left="454" w:hanging="227"/>
    </w:pPr>
  </w:style>
  <w:style w:type="paragraph" w:customStyle="1" w:styleId="AP-Punktenach0pt">
    <w:name w:val="AP-Punkte nach 0 pt"/>
    <w:basedOn w:val="AP-Grundschriftnach0pt"/>
    <w:rsid w:val="001C284A"/>
    <w:pPr>
      <w:ind w:left="227" w:hanging="227"/>
    </w:pPr>
  </w:style>
  <w:style w:type="paragraph" w:customStyle="1" w:styleId="AP-Punktenach3pt">
    <w:name w:val="AP-Punkte nach 3 pt"/>
    <w:basedOn w:val="AP-Punktenach0pt"/>
    <w:rsid w:val="001C284A"/>
    <w:pPr>
      <w:spacing w:after="60"/>
    </w:pPr>
  </w:style>
  <w:style w:type="paragraph" w:customStyle="1" w:styleId="AP-berschriftnach3pt">
    <w:name w:val="AP-Überschrift nach 3 pt"/>
    <w:basedOn w:val="AP-Grundschriftnach0pt"/>
    <w:rsid w:val="001C284A"/>
    <w:pPr>
      <w:spacing w:after="60"/>
    </w:pPr>
    <w:rPr>
      <w:b/>
    </w:rPr>
  </w:style>
  <w:style w:type="paragraph" w:customStyle="1" w:styleId="AP-Zahlennach3pt">
    <w:name w:val="AP-Zahlen nach 3 pt"/>
    <w:basedOn w:val="AP-Grundschriftnach0pt"/>
    <w:rsid w:val="001C284A"/>
    <w:pPr>
      <w:spacing w:after="60"/>
      <w:ind w:left="227" w:hanging="227"/>
    </w:pPr>
  </w:style>
  <w:style w:type="paragraph" w:customStyle="1" w:styleId="D-Grundschriftnach4pt">
    <w:name w:val="D-Grundschrift nach 4 pt"/>
    <w:basedOn w:val="D-Grundschrift"/>
    <w:rsid w:val="001C284A"/>
    <w:pPr>
      <w:spacing w:after="80"/>
    </w:pPr>
  </w:style>
  <w:style w:type="paragraph" w:customStyle="1" w:styleId="AP-berschrift1nach6pt">
    <w:name w:val="AP-Überschrift1 nach 6 pt"/>
    <w:basedOn w:val="AP-Grundschriftnach0pt"/>
    <w:rsid w:val="001C284A"/>
    <w:pPr>
      <w:spacing w:after="120"/>
    </w:pPr>
    <w:rPr>
      <w:b/>
      <w:sz w:val="20"/>
    </w:rPr>
  </w:style>
  <w:style w:type="paragraph" w:customStyle="1" w:styleId="AP-berschrift2nach3pt">
    <w:name w:val="AP-Überschrift2 nach 3 pt"/>
    <w:basedOn w:val="AP-Grundschriftnach0pt"/>
    <w:rsid w:val="001C284A"/>
    <w:pPr>
      <w:spacing w:after="60"/>
    </w:pPr>
    <w:rPr>
      <w:b/>
    </w:rPr>
  </w:style>
  <w:style w:type="paragraph" w:customStyle="1" w:styleId="AP-Zahlennach0pt">
    <w:name w:val="AP-Zahlen nach 0 pt"/>
    <w:basedOn w:val="AP-Zahlennach3pt"/>
    <w:rsid w:val="001C284A"/>
    <w:pPr>
      <w:tabs>
        <w:tab w:val="clear" w:pos="1134"/>
        <w:tab w:val="clear" w:pos="2268"/>
        <w:tab w:val="clear" w:pos="3402"/>
      </w:tabs>
      <w:spacing w:after="0"/>
    </w:pPr>
  </w:style>
  <w:style w:type="paragraph" w:styleId="Kopfzeile">
    <w:name w:val="header"/>
    <w:basedOn w:val="Standard"/>
    <w:rsid w:val="001C28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284A"/>
    <w:pPr>
      <w:tabs>
        <w:tab w:val="center" w:pos="4536"/>
        <w:tab w:val="right" w:pos="9072"/>
      </w:tabs>
    </w:pPr>
  </w:style>
  <w:style w:type="character" w:styleId="Hyperlink">
    <w:name w:val="Hyperlink"/>
    <w:rsid w:val="001C284A"/>
    <w:rPr>
      <w:rFonts w:ascii="Arial" w:hAnsi="Arial"/>
      <w:noProof/>
      <w:color w:val="0000FF"/>
      <w:sz w:val="22"/>
      <w:u w:val="none"/>
    </w:rPr>
  </w:style>
  <w:style w:type="paragraph" w:styleId="Abbildungsverzeichnis">
    <w:name w:val="table of figures"/>
    <w:basedOn w:val="Standard"/>
    <w:next w:val="Standard"/>
    <w:semiHidden/>
    <w:rsid w:val="001C284A"/>
    <w:pPr>
      <w:ind w:left="440" w:hanging="440"/>
    </w:pPr>
  </w:style>
  <w:style w:type="paragraph" w:styleId="Anrede">
    <w:name w:val="Salutation"/>
    <w:basedOn w:val="Standard"/>
    <w:next w:val="Standard"/>
    <w:rsid w:val="001C284A"/>
  </w:style>
  <w:style w:type="paragraph" w:styleId="Aufzhlungszeichen">
    <w:name w:val="List Bullet"/>
    <w:basedOn w:val="Standard"/>
    <w:autoRedefine/>
    <w:rsid w:val="001C284A"/>
    <w:pPr>
      <w:numPr>
        <w:numId w:val="11"/>
      </w:numPr>
    </w:pPr>
  </w:style>
  <w:style w:type="paragraph" w:styleId="Aufzhlungszeichen2">
    <w:name w:val="List Bullet 2"/>
    <w:basedOn w:val="Standard"/>
    <w:autoRedefine/>
    <w:rsid w:val="001C284A"/>
    <w:pPr>
      <w:numPr>
        <w:numId w:val="12"/>
      </w:numPr>
    </w:pPr>
  </w:style>
  <w:style w:type="paragraph" w:styleId="Aufzhlungszeichen3">
    <w:name w:val="List Bullet 3"/>
    <w:basedOn w:val="Standard"/>
    <w:autoRedefine/>
    <w:rsid w:val="001C284A"/>
    <w:pPr>
      <w:numPr>
        <w:numId w:val="13"/>
      </w:numPr>
    </w:pPr>
  </w:style>
  <w:style w:type="paragraph" w:styleId="Aufzhlungszeichen4">
    <w:name w:val="List Bullet 4"/>
    <w:basedOn w:val="Standard"/>
    <w:autoRedefine/>
    <w:rsid w:val="001C284A"/>
    <w:pPr>
      <w:numPr>
        <w:numId w:val="14"/>
      </w:numPr>
    </w:pPr>
  </w:style>
  <w:style w:type="paragraph" w:styleId="Aufzhlungszeichen5">
    <w:name w:val="List Bullet 5"/>
    <w:basedOn w:val="Standard"/>
    <w:autoRedefine/>
    <w:rsid w:val="001C284A"/>
    <w:pPr>
      <w:numPr>
        <w:numId w:val="15"/>
      </w:numPr>
    </w:pPr>
  </w:style>
  <w:style w:type="paragraph" w:styleId="Beschriftung">
    <w:name w:val="caption"/>
    <w:basedOn w:val="Standard"/>
    <w:next w:val="Standard"/>
    <w:qFormat/>
    <w:rsid w:val="001C284A"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rsid w:val="001C284A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1C284A"/>
  </w:style>
  <w:style w:type="paragraph" w:styleId="Dokumentstruktur">
    <w:name w:val="Document Map"/>
    <w:basedOn w:val="Standard"/>
    <w:semiHidden/>
    <w:rsid w:val="001C284A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C284A"/>
  </w:style>
  <w:style w:type="paragraph" w:styleId="Endnotentext">
    <w:name w:val="endnote text"/>
    <w:basedOn w:val="Standard"/>
    <w:semiHidden/>
    <w:rsid w:val="001C284A"/>
    <w:rPr>
      <w:sz w:val="20"/>
    </w:rPr>
  </w:style>
  <w:style w:type="paragraph" w:styleId="Fu-Endnotenberschrift">
    <w:name w:val="Note Heading"/>
    <w:basedOn w:val="Standard"/>
    <w:next w:val="Standard"/>
    <w:rsid w:val="001C284A"/>
  </w:style>
  <w:style w:type="paragraph" w:styleId="Funotentext">
    <w:name w:val="footnote text"/>
    <w:basedOn w:val="Standard"/>
    <w:semiHidden/>
    <w:rsid w:val="001C284A"/>
    <w:rPr>
      <w:sz w:val="20"/>
    </w:rPr>
  </w:style>
  <w:style w:type="paragraph" w:styleId="Gruformel">
    <w:name w:val="Closing"/>
    <w:basedOn w:val="Standard"/>
    <w:rsid w:val="001C284A"/>
    <w:pPr>
      <w:ind w:left="4252"/>
    </w:pPr>
  </w:style>
  <w:style w:type="paragraph" w:styleId="HTMLAdresse">
    <w:name w:val="HTML Address"/>
    <w:basedOn w:val="Standard"/>
    <w:rsid w:val="001C284A"/>
    <w:rPr>
      <w:i/>
      <w:iCs/>
    </w:rPr>
  </w:style>
  <w:style w:type="paragraph" w:styleId="HTMLVorformatiert">
    <w:name w:val="HTML Preformatted"/>
    <w:basedOn w:val="Standard"/>
    <w:rsid w:val="001C284A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1C284A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1C284A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1C284A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1C284A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1C284A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1C284A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1C284A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1C284A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1C284A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1C284A"/>
    <w:rPr>
      <w:rFonts w:cs="Arial"/>
      <w:b/>
      <w:bCs/>
    </w:rPr>
  </w:style>
  <w:style w:type="paragraph" w:styleId="Kommentartext">
    <w:name w:val="annotation text"/>
    <w:basedOn w:val="Standard"/>
    <w:semiHidden/>
    <w:rsid w:val="001C284A"/>
    <w:rPr>
      <w:sz w:val="20"/>
    </w:rPr>
  </w:style>
  <w:style w:type="paragraph" w:styleId="Liste">
    <w:name w:val="List"/>
    <w:basedOn w:val="Standard"/>
    <w:rsid w:val="001C284A"/>
    <w:pPr>
      <w:ind w:left="283" w:hanging="283"/>
    </w:pPr>
  </w:style>
  <w:style w:type="paragraph" w:styleId="Liste2">
    <w:name w:val="List 2"/>
    <w:basedOn w:val="Standard"/>
    <w:rsid w:val="001C284A"/>
    <w:pPr>
      <w:ind w:left="566" w:hanging="283"/>
    </w:pPr>
  </w:style>
  <w:style w:type="paragraph" w:styleId="Liste3">
    <w:name w:val="List 3"/>
    <w:basedOn w:val="Standard"/>
    <w:rsid w:val="001C284A"/>
    <w:pPr>
      <w:ind w:left="849" w:hanging="283"/>
    </w:pPr>
  </w:style>
  <w:style w:type="paragraph" w:styleId="Liste4">
    <w:name w:val="List 4"/>
    <w:basedOn w:val="Standard"/>
    <w:rsid w:val="001C284A"/>
    <w:pPr>
      <w:ind w:left="1132" w:hanging="283"/>
    </w:pPr>
  </w:style>
  <w:style w:type="paragraph" w:styleId="Liste5">
    <w:name w:val="List 5"/>
    <w:basedOn w:val="Standard"/>
    <w:rsid w:val="001C284A"/>
    <w:pPr>
      <w:ind w:left="1415" w:hanging="283"/>
    </w:pPr>
  </w:style>
  <w:style w:type="paragraph" w:styleId="Listenfortsetzung">
    <w:name w:val="List Continue"/>
    <w:basedOn w:val="Standard"/>
    <w:rsid w:val="001C284A"/>
    <w:pPr>
      <w:spacing w:after="120"/>
      <w:ind w:left="283"/>
    </w:pPr>
  </w:style>
  <w:style w:type="paragraph" w:styleId="Listenfortsetzung2">
    <w:name w:val="List Continue 2"/>
    <w:basedOn w:val="Standard"/>
    <w:rsid w:val="001C284A"/>
    <w:pPr>
      <w:spacing w:after="120"/>
      <w:ind w:left="566"/>
    </w:pPr>
  </w:style>
  <w:style w:type="paragraph" w:styleId="Listenfortsetzung3">
    <w:name w:val="List Continue 3"/>
    <w:basedOn w:val="Standard"/>
    <w:rsid w:val="001C284A"/>
    <w:pPr>
      <w:spacing w:after="120"/>
      <w:ind w:left="849"/>
    </w:pPr>
  </w:style>
  <w:style w:type="paragraph" w:styleId="Listenfortsetzung4">
    <w:name w:val="List Continue 4"/>
    <w:basedOn w:val="Standard"/>
    <w:rsid w:val="001C284A"/>
    <w:pPr>
      <w:spacing w:after="120"/>
      <w:ind w:left="1132"/>
    </w:pPr>
  </w:style>
  <w:style w:type="paragraph" w:styleId="Listenfortsetzung5">
    <w:name w:val="List Continue 5"/>
    <w:basedOn w:val="Standard"/>
    <w:rsid w:val="001C284A"/>
    <w:pPr>
      <w:spacing w:after="120"/>
      <w:ind w:left="1415"/>
    </w:pPr>
  </w:style>
  <w:style w:type="paragraph" w:styleId="Listennummer">
    <w:name w:val="List Number"/>
    <w:basedOn w:val="Standard"/>
    <w:rsid w:val="001C284A"/>
    <w:pPr>
      <w:numPr>
        <w:numId w:val="16"/>
      </w:numPr>
    </w:pPr>
  </w:style>
  <w:style w:type="paragraph" w:styleId="Listennummer2">
    <w:name w:val="List Number 2"/>
    <w:basedOn w:val="Standard"/>
    <w:rsid w:val="001C284A"/>
    <w:pPr>
      <w:numPr>
        <w:numId w:val="17"/>
      </w:numPr>
    </w:pPr>
  </w:style>
  <w:style w:type="paragraph" w:styleId="Listennummer3">
    <w:name w:val="List Number 3"/>
    <w:basedOn w:val="Standard"/>
    <w:rsid w:val="001C284A"/>
    <w:pPr>
      <w:numPr>
        <w:numId w:val="18"/>
      </w:numPr>
    </w:pPr>
  </w:style>
  <w:style w:type="paragraph" w:styleId="Listennummer4">
    <w:name w:val="List Number 4"/>
    <w:basedOn w:val="Standard"/>
    <w:rsid w:val="001C284A"/>
    <w:pPr>
      <w:numPr>
        <w:numId w:val="19"/>
      </w:numPr>
    </w:pPr>
  </w:style>
  <w:style w:type="paragraph" w:styleId="Listennummer5">
    <w:name w:val="List Number 5"/>
    <w:basedOn w:val="Standard"/>
    <w:rsid w:val="001C284A"/>
    <w:pPr>
      <w:numPr>
        <w:numId w:val="20"/>
      </w:numPr>
    </w:pPr>
  </w:style>
  <w:style w:type="paragraph" w:styleId="Makrotext">
    <w:name w:val="macro"/>
    <w:semiHidden/>
    <w:rsid w:val="001C28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1C28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1C284A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1C284A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1C284A"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sid w:val="001C284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1C284A"/>
    <w:pPr>
      <w:ind w:left="708"/>
    </w:pPr>
  </w:style>
  <w:style w:type="paragraph" w:styleId="Textkrper">
    <w:name w:val="Body Text"/>
    <w:basedOn w:val="Standard"/>
    <w:rsid w:val="001C284A"/>
    <w:pPr>
      <w:spacing w:after="120"/>
    </w:pPr>
  </w:style>
  <w:style w:type="paragraph" w:styleId="Textkrper2">
    <w:name w:val="Body Text 2"/>
    <w:basedOn w:val="Standard"/>
    <w:rsid w:val="001C284A"/>
    <w:pPr>
      <w:spacing w:after="120" w:line="480" w:lineRule="auto"/>
    </w:pPr>
  </w:style>
  <w:style w:type="paragraph" w:styleId="Textkrper3">
    <w:name w:val="Body Text 3"/>
    <w:basedOn w:val="Standard"/>
    <w:rsid w:val="001C284A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1C284A"/>
    <w:pPr>
      <w:spacing w:after="120"/>
      <w:ind w:left="283"/>
    </w:pPr>
  </w:style>
  <w:style w:type="paragraph" w:styleId="Textkrper-Einzug2">
    <w:name w:val="Body Text Indent 2"/>
    <w:basedOn w:val="Standard"/>
    <w:rsid w:val="001C284A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1C284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1C284A"/>
    <w:pPr>
      <w:ind w:firstLine="210"/>
    </w:pPr>
  </w:style>
  <w:style w:type="paragraph" w:styleId="Textkrper-Erstzeileneinzug2">
    <w:name w:val="Body Text First Indent 2"/>
    <w:basedOn w:val="Textkrper-Zeileneinzug"/>
    <w:rsid w:val="001C284A"/>
    <w:pPr>
      <w:ind w:firstLine="210"/>
    </w:pPr>
  </w:style>
  <w:style w:type="paragraph" w:styleId="Titel">
    <w:name w:val="Title"/>
    <w:basedOn w:val="Standard"/>
    <w:qFormat/>
    <w:rsid w:val="001C28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C284A"/>
    <w:rPr>
      <w:rFonts w:cs="Arial"/>
      <w:sz w:val="20"/>
    </w:rPr>
  </w:style>
  <w:style w:type="paragraph" w:styleId="Umschlagadresse">
    <w:name w:val="envelope address"/>
    <w:basedOn w:val="Standard"/>
    <w:rsid w:val="001C284A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1C284A"/>
    <w:pPr>
      <w:ind w:left="4252"/>
    </w:pPr>
  </w:style>
  <w:style w:type="paragraph" w:styleId="Untertitel">
    <w:name w:val="Subtitle"/>
    <w:basedOn w:val="Standard"/>
    <w:qFormat/>
    <w:rsid w:val="001C284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1C284A"/>
  </w:style>
  <w:style w:type="paragraph" w:styleId="Verzeichnis2">
    <w:name w:val="toc 2"/>
    <w:basedOn w:val="Standard"/>
    <w:next w:val="Standard"/>
    <w:autoRedefine/>
    <w:semiHidden/>
    <w:rsid w:val="001C284A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1C284A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1C284A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1C284A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1C284A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1C284A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1C284A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1C284A"/>
    <w:pPr>
      <w:ind w:left="1760"/>
    </w:pPr>
  </w:style>
  <w:style w:type="paragraph" w:styleId="Sprechblasentext">
    <w:name w:val="Balloon Text"/>
    <w:basedOn w:val="Standard"/>
    <w:semiHidden/>
    <w:rsid w:val="001C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anmeldeformular_3bk.dotx</Template>
  <TotalTime>0</TotalTime>
  <Pages>1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3BK</vt:lpstr>
    </vt:vector>
  </TitlesOfParts>
  <Company>Robert-Bosch-Schule Ulm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3BK</dc:title>
  <dc:creator>RBS</dc:creator>
  <cp:lastModifiedBy>rbsladmin</cp:lastModifiedBy>
  <cp:revision>4</cp:revision>
  <cp:lastPrinted>2021-06-08T07:45:00Z</cp:lastPrinted>
  <dcterms:created xsi:type="dcterms:W3CDTF">2021-06-11T19:08:00Z</dcterms:created>
  <dcterms:modified xsi:type="dcterms:W3CDTF">2021-06-11T19:09:00Z</dcterms:modified>
</cp:coreProperties>
</file>