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454"/>
        <w:gridCol w:w="3175"/>
        <w:gridCol w:w="964"/>
        <w:gridCol w:w="1078"/>
        <w:gridCol w:w="1644"/>
      </w:tblGrid>
      <w:tr w:rsidR="00F93200" w:rsidTr="00BC615F">
        <w:trPr>
          <w:trHeight w:hRule="exact" w:val="907"/>
        </w:trPr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3200" w:rsidRDefault="00F93200" w:rsidP="00B933BB">
            <w:pPr>
              <w:tabs>
                <w:tab w:val="right" w:pos="7797"/>
              </w:tabs>
              <w:spacing w:after="0" w:line="240" w:lineRule="auto"/>
              <w:rPr>
                <w:b/>
                <w:sz w:val="18"/>
              </w:rPr>
            </w:pPr>
            <w:smartTag w:uri="urn:schemas-microsoft-com:office:smarttags" w:element="PersonName">
              <w:r>
                <w:rPr>
                  <w:b/>
                  <w:sz w:val="18"/>
                </w:rPr>
                <w:t>Robert-Bosch-Schule Ulm</w:t>
              </w:r>
            </w:smartTag>
          </w:p>
          <w:p w:rsidR="00F93200" w:rsidRDefault="00F93200" w:rsidP="00B933BB">
            <w:pPr>
              <w:tabs>
                <w:tab w:val="right" w:pos="7797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Gewerbliche Schule I</w:t>
            </w:r>
          </w:p>
          <w:p w:rsidR="00F93200" w:rsidRDefault="00F93200" w:rsidP="00B933BB">
            <w:pPr>
              <w:tabs>
                <w:tab w:val="right" w:pos="7797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Egginger Weg 30</w:t>
            </w:r>
          </w:p>
          <w:p w:rsidR="00F93200" w:rsidRDefault="00F93200" w:rsidP="00B933BB">
            <w:pPr>
              <w:tabs>
                <w:tab w:val="right" w:pos="7797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89077 Ulm</w:t>
            </w: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3200" w:rsidRDefault="00F93200" w:rsidP="00B933BB">
            <w:pPr>
              <w:tabs>
                <w:tab w:val="left" w:pos="1276"/>
                <w:tab w:val="right" w:pos="779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Sekretariat</w:t>
            </w:r>
            <w:r>
              <w:rPr>
                <w:sz w:val="18"/>
              </w:rPr>
              <w:tab/>
              <w:t>0731/161-3705</w:t>
            </w:r>
          </w:p>
          <w:p w:rsidR="00F93200" w:rsidRDefault="00F93200" w:rsidP="00B933BB">
            <w:pPr>
              <w:tabs>
                <w:tab w:val="left" w:pos="1276"/>
                <w:tab w:val="right" w:pos="779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z w:val="18"/>
              </w:rPr>
              <w:tab/>
              <w:t>0731/161-1627</w:t>
            </w:r>
          </w:p>
          <w:p w:rsidR="00F93200" w:rsidRDefault="00F93200" w:rsidP="00B933BB">
            <w:pPr>
              <w:tabs>
                <w:tab w:val="left" w:pos="1276"/>
                <w:tab w:val="right" w:pos="779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z w:val="18"/>
              </w:rPr>
              <w:tab/>
            </w:r>
            <w:r>
              <w:rPr>
                <w:color w:val="0000FF"/>
                <w:sz w:val="18"/>
              </w:rPr>
              <w:t>sekretariat@rbs</w:t>
            </w:r>
            <w:r w:rsidR="0098499A">
              <w:rPr>
                <w:color w:val="0000FF"/>
                <w:sz w:val="18"/>
              </w:rPr>
              <w:t>-</w:t>
            </w:r>
            <w:r>
              <w:rPr>
                <w:color w:val="0000FF"/>
                <w:sz w:val="18"/>
              </w:rPr>
              <w:t>ulm.de</w:t>
            </w:r>
          </w:p>
          <w:p w:rsidR="00F93200" w:rsidRDefault="00F93200" w:rsidP="00B933BB">
            <w:pPr>
              <w:tabs>
                <w:tab w:val="left" w:pos="1276"/>
                <w:tab w:val="right" w:pos="779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z w:val="18"/>
              </w:rPr>
              <w:tab/>
            </w:r>
            <w:r>
              <w:rPr>
                <w:color w:val="0000FF"/>
                <w:sz w:val="18"/>
              </w:rPr>
              <w:t>www.rbs</w:t>
            </w:r>
            <w:r w:rsidR="0098499A">
              <w:rPr>
                <w:color w:val="0000FF"/>
                <w:sz w:val="18"/>
              </w:rPr>
              <w:t>-</w:t>
            </w:r>
            <w:r>
              <w:rPr>
                <w:color w:val="0000FF"/>
                <w:sz w:val="18"/>
              </w:rPr>
              <w:t>ulm.de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3200" w:rsidRDefault="00A47FBF" w:rsidP="00B933BB">
            <w:pPr>
              <w:tabs>
                <w:tab w:val="right" w:pos="7797"/>
              </w:tabs>
              <w:spacing w:after="0" w:line="240" w:lineRule="auto"/>
              <w:jc w:val="right"/>
              <w:rPr>
                <w:sz w:val="18"/>
              </w:rPr>
            </w:pPr>
            <w:r>
              <w:rPr>
                <w:noProof/>
                <w:sz w:val="18"/>
                <w:lang w:eastAsia="de-DE"/>
              </w:rPr>
              <w:drawing>
                <wp:inline distT="0" distB="0" distL="0" distR="0" wp14:anchorId="6A818A66" wp14:editId="06A76C3C">
                  <wp:extent cx="1171575" cy="542925"/>
                  <wp:effectExtent l="0" t="0" r="9525" b="9525"/>
                  <wp:docPr id="1" name="Bild 1" descr="rbs_logo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bs_logo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200" w:rsidTr="00BC615F">
        <w:trPr>
          <w:trHeight w:hRule="exact" w:val="340"/>
        </w:trPr>
        <w:tc>
          <w:tcPr>
            <w:tcW w:w="1003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3200" w:rsidRDefault="00F93200" w:rsidP="00B933BB">
            <w:pPr>
              <w:tabs>
                <w:tab w:val="left" w:pos="2694"/>
              </w:tabs>
              <w:spacing w:after="0" w:line="240" w:lineRule="auto"/>
              <w:rPr>
                <w:b/>
                <w:sz w:val="16"/>
              </w:rPr>
            </w:pPr>
            <w:r>
              <w:rPr>
                <w:b/>
              </w:rPr>
              <w:t>SCHÜLER-ANMELDUNG</w:t>
            </w:r>
          </w:p>
        </w:tc>
      </w:tr>
      <w:tr w:rsidR="00F93200" w:rsidTr="00BC615F">
        <w:trPr>
          <w:trHeight w:hRule="exact" w:val="340"/>
        </w:trPr>
        <w:tc>
          <w:tcPr>
            <w:tcW w:w="839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Fachschule für Kraftfahrzeugtechnik </w:t>
            </w:r>
            <w:r>
              <w:rPr>
                <w:bCs/>
              </w:rPr>
              <w:t>(Meisterschule)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93200" w:rsidRDefault="00F93200" w:rsidP="00B933BB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Eingangsdatum</w:t>
            </w:r>
          </w:p>
        </w:tc>
      </w:tr>
      <w:tr w:rsidR="00F93200" w:rsidTr="009C0B5A">
        <w:trPr>
          <w:trHeight w:hRule="exact" w:val="340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00" w:rsidRPr="009C0B5A" w:rsidRDefault="00F93200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00" w:rsidRPr="009C0B5A" w:rsidRDefault="00F93200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00" w:rsidRPr="009C0B5A" w:rsidRDefault="00F93200" w:rsidP="00B933B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93200" w:rsidRDefault="00F93200" w:rsidP="00B933BB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F93200" w:rsidTr="009C0B5A">
        <w:trPr>
          <w:trHeight w:hRule="exact" w:val="340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00" w:rsidRPr="009C0B5A" w:rsidRDefault="00F93200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00" w:rsidRPr="009C0B5A" w:rsidRDefault="00F93200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00" w:rsidRPr="009C0B5A" w:rsidRDefault="00F93200" w:rsidP="00B933BB">
            <w:pPr>
              <w:tabs>
                <w:tab w:val="left" w:pos="1531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3200" w:rsidRDefault="00F93200" w:rsidP="00B933BB">
            <w:pPr>
              <w:spacing w:after="0" w:line="240" w:lineRule="aut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Eintrag durch Schule</w:t>
            </w:r>
          </w:p>
        </w:tc>
      </w:tr>
      <w:tr w:rsidR="00F93200" w:rsidTr="009C0B5A">
        <w:trPr>
          <w:trHeight w:hRule="exact" w:val="340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00" w:rsidRPr="009C0B5A" w:rsidRDefault="00F93200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00" w:rsidRPr="009C0B5A" w:rsidRDefault="00F93200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00" w:rsidRPr="009C0B5A" w:rsidRDefault="00F93200" w:rsidP="00B933BB">
            <w:pPr>
              <w:tabs>
                <w:tab w:val="left" w:pos="1531"/>
              </w:tabs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00" w:rsidRPr="00F20F36" w:rsidRDefault="00F93200" w:rsidP="00B933BB">
            <w:pPr>
              <w:spacing w:after="0" w:line="240" w:lineRule="auto"/>
              <w:rPr>
                <w:sz w:val="20"/>
              </w:rPr>
            </w:pPr>
          </w:p>
        </w:tc>
      </w:tr>
    </w:tbl>
    <w:p w:rsidR="009C0B5A" w:rsidRPr="009C0B5A" w:rsidRDefault="009C0B5A" w:rsidP="00B933BB">
      <w:pPr>
        <w:spacing w:after="0" w:line="240" w:lineRule="auto"/>
        <w:rPr>
          <w:sz w:val="16"/>
          <w:szCs w:val="16"/>
        </w:rPr>
      </w:pPr>
    </w:p>
    <w:tbl>
      <w:tblPr>
        <w:tblW w:w="10036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"/>
        <w:gridCol w:w="1308"/>
        <w:gridCol w:w="3508"/>
        <w:gridCol w:w="222"/>
        <w:gridCol w:w="1373"/>
        <w:gridCol w:w="3402"/>
      </w:tblGrid>
      <w:tr w:rsidR="0006175F" w:rsidTr="008A0224">
        <w:trPr>
          <w:cantSplit/>
          <w:trHeight w:hRule="exact" w:val="340"/>
        </w:trPr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75F" w:rsidRDefault="0006175F" w:rsidP="00B933BB">
            <w:pPr>
              <w:tabs>
                <w:tab w:val="left" w:pos="284"/>
              </w:tabs>
              <w:spacing w:after="0" w:line="240" w:lineRule="auto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Schülerdaten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75F" w:rsidRPr="004B6D11" w:rsidRDefault="0006175F" w:rsidP="00B933BB">
            <w:pPr>
              <w:pStyle w:val="D-Klein8ptnach0"/>
              <w:widowControl/>
              <w:rPr>
                <w:rFonts w:asciiTheme="minorHAnsi" w:hAnsiTheme="minorHAnsi"/>
              </w:rPr>
            </w:pPr>
            <w:r w:rsidRPr="004B6D11">
              <w:rPr>
                <w:rFonts w:asciiTheme="minorHAnsi" w:hAnsiTheme="minorHAnsi"/>
              </w:rPr>
              <w:t>Familienname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6175F" w:rsidRDefault="0006175F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75F" w:rsidRDefault="0006175F" w:rsidP="00B933BB">
            <w:pPr>
              <w:tabs>
                <w:tab w:val="left" w:pos="284"/>
              </w:tabs>
              <w:spacing w:after="0" w:line="240" w:lineRule="auto"/>
              <w:jc w:val="center"/>
              <w:rPr>
                <w:spacing w:val="40"/>
                <w:sz w:val="16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75F" w:rsidRDefault="0006175F" w:rsidP="00B933BB">
            <w:pPr>
              <w:spacing w:after="0" w:line="240" w:lineRule="auto"/>
              <w:jc w:val="center"/>
              <w:rPr>
                <w:sz w:val="16"/>
              </w:rPr>
            </w:pPr>
            <w:r w:rsidRPr="00F1715E">
              <w:rPr>
                <w:b/>
                <w:sz w:val="16"/>
              </w:rPr>
              <w:t>Lichtbild</w:t>
            </w:r>
            <w:r>
              <w:rPr>
                <w:b/>
                <w:sz w:val="16"/>
              </w:rPr>
              <w:t xml:space="preserve"> möglichst auf Lebenslauf aufdrucken!</w:t>
            </w:r>
          </w:p>
        </w:tc>
      </w:tr>
      <w:tr w:rsidR="0006175F" w:rsidTr="006D0AEF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F" w:rsidRDefault="0006175F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75F" w:rsidRDefault="0006175F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Vornamen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6175F" w:rsidRDefault="0006175F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F" w:rsidRDefault="0006175F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75F" w:rsidRDefault="0006175F" w:rsidP="00B933BB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Falls dies nicht möglich ist, bitte h</w:t>
            </w:r>
            <w:r w:rsidRPr="00F1715E">
              <w:rPr>
                <w:b/>
                <w:sz w:val="16"/>
              </w:rPr>
              <w:t>ier</w:t>
            </w:r>
            <w:r>
              <w:rPr>
                <w:b/>
                <w:sz w:val="16"/>
              </w:rPr>
              <w:t xml:space="preserve"> einkleben</w:t>
            </w:r>
          </w:p>
        </w:tc>
      </w:tr>
      <w:tr w:rsidR="0006175F" w:rsidTr="008A0224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F" w:rsidRDefault="0006175F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75F" w:rsidRDefault="0006175F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Geburtsname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6175F" w:rsidRDefault="0006175F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F" w:rsidRDefault="0006175F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75F" w:rsidRPr="00367ACC" w:rsidRDefault="0006175F" w:rsidP="00B933BB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oder den Namen auf der Rückseite des Fotos vermerken!</w:t>
            </w:r>
          </w:p>
        </w:tc>
      </w:tr>
      <w:tr w:rsidR="00032D86" w:rsidTr="008A0224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D86" w:rsidRDefault="00032D86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2D86" w:rsidRDefault="00032D8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D86" w:rsidRPr="008A0224" w:rsidRDefault="00032D86" w:rsidP="00B933BB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032D86" w:rsidTr="008A0224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D86" w:rsidRDefault="00032D86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2D86" w:rsidRDefault="00032D8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D86" w:rsidRPr="008A0224" w:rsidRDefault="00032D86" w:rsidP="00B933BB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032D86" w:rsidTr="008A0224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D86" w:rsidRDefault="00032D86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Geburtsland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2D86" w:rsidRDefault="00032D8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D86" w:rsidRDefault="00032D86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032D86" w:rsidTr="008A0224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D86" w:rsidRDefault="00032D86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Straße</w:t>
            </w:r>
            <w:r w:rsidR="004B6D11">
              <w:rPr>
                <w:sz w:val="16"/>
              </w:rPr>
              <w:t>,</w:t>
            </w:r>
            <w:r>
              <w:rPr>
                <w:sz w:val="16"/>
              </w:rPr>
              <w:t xml:space="preserve"> Haus</w:t>
            </w:r>
            <w:r w:rsidR="004B6D11">
              <w:rPr>
                <w:sz w:val="16"/>
              </w:rPr>
              <w:t>-N</w:t>
            </w:r>
            <w:r>
              <w:rPr>
                <w:sz w:val="16"/>
              </w:rPr>
              <w:t>r.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2D86" w:rsidRDefault="00032D8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D86" w:rsidRDefault="00032D86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032D86" w:rsidTr="008A0224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D86" w:rsidRDefault="004B6D11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PLZ, O</w:t>
            </w:r>
            <w:r w:rsidR="00032D86">
              <w:rPr>
                <w:sz w:val="16"/>
              </w:rPr>
              <w:t>rt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2D86" w:rsidRDefault="00032D8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D86" w:rsidRDefault="00032D86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032D86" w:rsidTr="008A0224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D86" w:rsidRDefault="0006175F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Festnetz/Handy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2D86" w:rsidRDefault="00032D8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D86" w:rsidRDefault="00032D86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032D86" w:rsidTr="008A0224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D86" w:rsidRDefault="00032D86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E</w:t>
            </w:r>
            <w:r w:rsidR="004B6D11">
              <w:rPr>
                <w:sz w:val="16"/>
              </w:rPr>
              <w:t>mail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2D86" w:rsidRDefault="00032D8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86" w:rsidRDefault="00032D86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D86" w:rsidRDefault="00032D86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3054F9" w:rsidTr="00A84876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4F9" w:rsidRDefault="003054F9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Nationalität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left="113" w:right="-113"/>
              <w:jc w:val="center"/>
              <w:rPr>
                <w:sz w:val="16"/>
              </w:rPr>
            </w:pPr>
            <w:r>
              <w:rPr>
                <w:spacing w:val="40"/>
                <w:sz w:val="16"/>
              </w:rPr>
              <w:t>Vorbildungen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Bis zum Beginn der Fachschule für Kraftfahrzeugtechnik</w:t>
            </w:r>
            <w:r>
              <w:rPr>
                <w:sz w:val="16"/>
              </w:rPr>
              <w:br/>
              <w:t>bereits abgeschlossene Ausbildungsmaßnahmen:</w:t>
            </w:r>
          </w:p>
        </w:tc>
      </w:tr>
      <w:tr w:rsidR="003054F9" w:rsidTr="00A84876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4F9" w:rsidRDefault="004B6D11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Verkehrssprache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left="113" w:right="-113"/>
              <w:rPr>
                <w:sz w:val="16"/>
              </w:rPr>
            </w:pPr>
          </w:p>
        </w:tc>
        <w:tc>
          <w:tcPr>
            <w:tcW w:w="47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3054F9" w:rsidTr="00A84876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4F9" w:rsidRDefault="004B6D11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Konfession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54F9" w:rsidRDefault="004B6D11" w:rsidP="00B933BB">
            <w:pPr>
              <w:tabs>
                <w:tab w:val="left" w:pos="284"/>
                <w:tab w:val="left" w:pos="964"/>
                <w:tab w:val="left" w:pos="2098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left="113" w:right="-113"/>
              <w:rPr>
                <w:sz w:val="16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Meisterprüfung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Andere Maßnahmen</w:t>
            </w:r>
          </w:p>
        </w:tc>
      </w:tr>
      <w:tr w:rsidR="003054F9" w:rsidTr="00A84876"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4F9" w:rsidRDefault="004B6D11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F9" w:rsidRDefault="003054F9" w:rsidP="002B5ED1">
            <w:pPr>
              <w:tabs>
                <w:tab w:val="left" w:pos="284"/>
                <w:tab w:val="left" w:pos="1071"/>
                <w:tab w:val="left" w:pos="2098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 w:rsidR="004B6D11"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</w:t>
            </w:r>
            <w:r w:rsidR="004B6D11">
              <w:rPr>
                <w:sz w:val="16"/>
              </w:rPr>
              <w:t>weiblich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left="113" w:right="-113"/>
              <w:rPr>
                <w:sz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Teil 1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Kraftfahrzeug-Servicetechniker</w:t>
            </w:r>
          </w:p>
        </w:tc>
      </w:tr>
      <w:tr w:rsidR="003054F9" w:rsidTr="00A84876">
        <w:trPr>
          <w:cantSplit/>
          <w:trHeight w:hRule="exact" w:val="340"/>
        </w:trPr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Zweitwohnsitz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54F9" w:rsidRPr="004B6D11" w:rsidRDefault="003054F9" w:rsidP="00B933BB">
            <w:pPr>
              <w:pStyle w:val="D-Klein8ptnach0"/>
              <w:widowControl/>
              <w:rPr>
                <w:rFonts w:asciiTheme="minorHAnsi" w:hAnsiTheme="minorHAnsi"/>
              </w:rPr>
            </w:pPr>
            <w:r w:rsidRPr="004B6D11">
              <w:rPr>
                <w:rFonts w:asciiTheme="minorHAnsi" w:hAnsiTheme="minorHAnsi"/>
              </w:rPr>
              <w:t>Familienname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54F9" w:rsidRPr="00F16414" w:rsidRDefault="003054F9" w:rsidP="00B933BB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left="113" w:right="113"/>
              <w:rPr>
                <w:sz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Teil 2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Kaufmännischer Fachwirt </w:t>
            </w:r>
            <w:r w:rsidR="00781FAB">
              <w:rPr>
                <w:sz w:val="16"/>
              </w:rPr>
              <w:t>(</w:t>
            </w:r>
            <w:r>
              <w:rPr>
                <w:sz w:val="16"/>
              </w:rPr>
              <w:t>HWK</w:t>
            </w:r>
            <w:r w:rsidR="00781FAB">
              <w:rPr>
                <w:sz w:val="16"/>
              </w:rPr>
              <w:t>)</w:t>
            </w:r>
          </w:p>
        </w:tc>
      </w:tr>
      <w:tr w:rsidR="003054F9" w:rsidTr="00A84876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4F9" w:rsidRDefault="003054F9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Vornamen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54F9" w:rsidRPr="00F16414" w:rsidRDefault="003054F9" w:rsidP="00B933BB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left="113" w:right="113"/>
              <w:rPr>
                <w:sz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Teil 3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Ausbilder</w:t>
            </w:r>
            <w:r w:rsidR="00781FAB">
              <w:rPr>
                <w:sz w:val="16"/>
              </w:rPr>
              <w:t>e</w:t>
            </w:r>
            <w:r>
              <w:rPr>
                <w:sz w:val="16"/>
              </w:rPr>
              <w:t>ignung</w:t>
            </w:r>
            <w:r w:rsidR="00781FAB">
              <w:rPr>
                <w:sz w:val="16"/>
              </w:rPr>
              <w:t>sprüfung</w:t>
            </w:r>
            <w:r>
              <w:rPr>
                <w:sz w:val="16"/>
              </w:rPr>
              <w:t xml:space="preserve"> </w:t>
            </w:r>
            <w:r w:rsidR="00781FAB">
              <w:rPr>
                <w:sz w:val="16"/>
              </w:rPr>
              <w:t>(</w:t>
            </w:r>
            <w:r>
              <w:rPr>
                <w:sz w:val="16"/>
              </w:rPr>
              <w:t>AEVO</w:t>
            </w:r>
            <w:r w:rsidR="00781FAB">
              <w:rPr>
                <w:sz w:val="16"/>
              </w:rPr>
              <w:t>)</w:t>
            </w:r>
          </w:p>
        </w:tc>
      </w:tr>
      <w:tr w:rsidR="003054F9" w:rsidTr="00A84876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4F9" w:rsidRDefault="003054F9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Straße</w:t>
            </w:r>
            <w:r w:rsidR="004B6D11">
              <w:rPr>
                <w:sz w:val="16"/>
              </w:rPr>
              <w:t>,</w:t>
            </w:r>
            <w:r>
              <w:rPr>
                <w:sz w:val="16"/>
              </w:rPr>
              <w:t xml:space="preserve"> Haus</w:t>
            </w:r>
            <w:r w:rsidR="004B6D11">
              <w:rPr>
                <w:sz w:val="16"/>
              </w:rPr>
              <w:t>-N</w:t>
            </w:r>
            <w:r>
              <w:rPr>
                <w:sz w:val="16"/>
              </w:rPr>
              <w:t>r.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54F9" w:rsidRPr="00F16414" w:rsidRDefault="003054F9" w:rsidP="00B933BB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4F9" w:rsidRDefault="003054F9" w:rsidP="00B933BB">
            <w:pPr>
              <w:tabs>
                <w:tab w:val="left" w:pos="284"/>
              </w:tabs>
              <w:spacing w:after="0" w:line="240" w:lineRule="auto"/>
              <w:ind w:left="113" w:right="113"/>
              <w:rPr>
                <w:sz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Teil 4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F9" w:rsidRDefault="003054F9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Computerschein A </w:t>
            </w:r>
            <w:r w:rsidR="00781FAB">
              <w:rPr>
                <w:sz w:val="16"/>
              </w:rPr>
              <w:t>(HWK)</w:t>
            </w:r>
          </w:p>
        </w:tc>
      </w:tr>
      <w:tr w:rsidR="00C70DBC" w:rsidTr="004B6D1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0DBC" w:rsidRDefault="00C70DBC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DBC" w:rsidRDefault="004B6D11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PLZ, O</w:t>
            </w:r>
            <w:r w:rsidR="00C70DBC">
              <w:rPr>
                <w:sz w:val="16"/>
              </w:rPr>
              <w:t>rt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70DBC" w:rsidRPr="00F16414" w:rsidRDefault="00C70DBC" w:rsidP="00B933BB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0DBC" w:rsidRDefault="00C70DBC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DBC" w:rsidRDefault="00C70DBC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DBC" w:rsidRDefault="00C70DBC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C70DBC" w:rsidTr="004B6D1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0DBC" w:rsidRDefault="00C70DBC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DBC" w:rsidRDefault="0006175F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Festnetz/Handy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70DBC" w:rsidRPr="00F16414" w:rsidRDefault="00C70DBC" w:rsidP="00B933BB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DBC" w:rsidRDefault="00C70DBC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BC" w:rsidRDefault="00C70DBC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BC" w:rsidRDefault="00C70DBC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C70DBC" w:rsidTr="004B6D11">
        <w:trPr>
          <w:cantSplit/>
          <w:trHeight w:hRule="exact" w:val="340"/>
        </w:trPr>
        <w:tc>
          <w:tcPr>
            <w:tcW w:w="22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BC" w:rsidRDefault="00C70DBC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DBC" w:rsidRDefault="0075655F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35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DBC" w:rsidRPr="00F16414" w:rsidRDefault="00C70DBC" w:rsidP="00B933BB">
            <w:pPr>
              <w:spacing w:after="0" w:line="240" w:lineRule="auto"/>
              <w:rPr>
                <w:sz w:val="16"/>
                <w:szCs w:val="16"/>
              </w:rPr>
            </w:pPr>
            <w:r w:rsidRPr="00F16414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F16414">
              <w:rPr>
                <w:sz w:val="16"/>
                <w:szCs w:val="16"/>
              </w:rPr>
              <w:instrText xml:space="preserve"> FORMTEXT </w:instrText>
            </w:r>
            <w:r w:rsidRPr="00F16414">
              <w:rPr>
                <w:sz w:val="16"/>
                <w:szCs w:val="16"/>
              </w:rPr>
            </w:r>
            <w:r w:rsidRPr="00F16414">
              <w:rPr>
                <w:sz w:val="16"/>
                <w:szCs w:val="16"/>
              </w:rPr>
              <w:fldChar w:fldCharType="separate"/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noProof/>
                <w:sz w:val="16"/>
                <w:szCs w:val="16"/>
              </w:rPr>
              <w:t> </w:t>
            </w:r>
            <w:r w:rsidRPr="00F16414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DBC" w:rsidRDefault="00C70DBC" w:rsidP="00B933BB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BC" w:rsidRDefault="00C70DBC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BC" w:rsidRDefault="00C70DBC" w:rsidP="00B933BB">
            <w:pPr>
              <w:spacing w:after="0" w:line="240" w:lineRule="auto"/>
              <w:rPr>
                <w:sz w:val="16"/>
              </w:rPr>
            </w:pPr>
          </w:p>
        </w:tc>
      </w:tr>
    </w:tbl>
    <w:p w:rsidR="00F93200" w:rsidRDefault="00F93200" w:rsidP="00B933BB">
      <w:pPr>
        <w:tabs>
          <w:tab w:val="left" w:pos="284"/>
        </w:tabs>
        <w:spacing w:after="0" w:line="240" w:lineRule="auto"/>
        <w:ind w:right="-113"/>
        <w:rPr>
          <w:sz w:val="16"/>
        </w:rPr>
      </w:pPr>
    </w:p>
    <w:tbl>
      <w:tblPr>
        <w:tblW w:w="1003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2228"/>
        <w:gridCol w:w="28"/>
        <w:gridCol w:w="641"/>
        <w:gridCol w:w="764"/>
        <w:gridCol w:w="142"/>
        <w:gridCol w:w="67"/>
        <w:gridCol w:w="1776"/>
        <w:gridCol w:w="4111"/>
      </w:tblGrid>
      <w:tr w:rsidR="00E90146" w:rsidTr="00393B3B">
        <w:trPr>
          <w:trHeight w:hRule="exact" w:val="340"/>
        </w:trPr>
        <w:tc>
          <w:tcPr>
            <w:tcW w:w="10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46" w:rsidRDefault="00E90146" w:rsidP="00B933BB">
            <w:pPr>
              <w:tabs>
                <w:tab w:val="left" w:pos="3233"/>
              </w:tabs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Vorbildung:</w:t>
            </w:r>
          </w:p>
        </w:tc>
      </w:tr>
      <w:tr w:rsidR="00A84876" w:rsidTr="00A84876">
        <w:trPr>
          <w:trHeight w:hRule="exact" w:val="240"/>
        </w:trPr>
        <w:tc>
          <w:tcPr>
            <w:tcW w:w="1003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Allgemeine Vorbildung</w:t>
            </w:r>
          </w:p>
        </w:tc>
      </w:tr>
      <w:tr w:rsidR="00A84876" w:rsidTr="00A84876">
        <w:trPr>
          <w:trHeight w:hRule="exact" w:val="240"/>
        </w:trPr>
        <w:tc>
          <w:tcPr>
            <w:tcW w:w="2535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Abschluss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Notendurchschnitt</w:t>
            </w:r>
          </w:p>
        </w:tc>
        <w:tc>
          <w:tcPr>
            <w:tcW w:w="209" w:type="dxa"/>
            <w:gridSpan w:val="2"/>
            <w:tcBorders>
              <w:top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887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Schulart / Schulname / Schulort</w:t>
            </w:r>
          </w:p>
        </w:tc>
      </w:tr>
      <w:tr w:rsidR="00A84876" w:rsidTr="00A84876">
        <w:trPr>
          <w:trHeight w:hRule="exact" w:val="340"/>
        </w:trPr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Hauptschulabschluss</w:t>
            </w:r>
          </w:p>
        </w:tc>
        <w:tc>
          <w:tcPr>
            <w:tcW w:w="140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9" w:type="dxa"/>
            <w:gridSpan w:val="2"/>
            <w:tcBorders>
              <w:top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887" w:type="dxa"/>
            <w:gridSpan w:val="2"/>
            <w:tcBorders>
              <w:top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4876" w:rsidTr="00A84876">
        <w:trPr>
          <w:trHeight w:hRule="exact" w:val="340"/>
        </w:trPr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Realschulabschluss</w:t>
            </w:r>
          </w:p>
        </w:tc>
        <w:tc>
          <w:tcPr>
            <w:tcW w:w="14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9" w:type="dxa"/>
            <w:gridSpan w:val="2"/>
            <w:tcBorders>
              <w:top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88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4876" w:rsidTr="00A84876">
        <w:trPr>
          <w:trHeight w:hRule="exact" w:val="340"/>
        </w:trPr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Fachschulreife</w:t>
            </w:r>
          </w:p>
        </w:tc>
        <w:tc>
          <w:tcPr>
            <w:tcW w:w="14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9" w:type="dxa"/>
            <w:gridSpan w:val="2"/>
            <w:tcBorders>
              <w:top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88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4876" w:rsidTr="00A84876">
        <w:trPr>
          <w:trHeight w:hRule="exact" w:val="340"/>
        </w:trPr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Fachhochschulreife </w:t>
            </w:r>
          </w:p>
          <w:p w:rsidR="00A84876" w:rsidRPr="00A84876" w:rsidRDefault="00A84876" w:rsidP="00B933BB">
            <w:pPr>
              <w:spacing w:after="0" w:line="240" w:lineRule="auto"/>
              <w:rPr>
                <w:sz w:val="10"/>
              </w:rPr>
            </w:pPr>
            <w:r w:rsidRPr="00A84876">
              <w:rPr>
                <w:sz w:val="12"/>
              </w:rPr>
              <w:t>(bitte Zeugnis beifügen)</w:t>
            </w:r>
          </w:p>
        </w:tc>
        <w:tc>
          <w:tcPr>
            <w:tcW w:w="14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9" w:type="dxa"/>
            <w:gridSpan w:val="2"/>
            <w:tcBorders>
              <w:top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88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4876" w:rsidTr="00A84876">
        <w:trPr>
          <w:trHeight w:hRule="exact" w:val="340"/>
        </w:trPr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76" w:rsidRPr="00A84876" w:rsidRDefault="00A84876" w:rsidP="00B933BB">
            <w:pPr>
              <w:spacing w:after="0" w:line="240" w:lineRule="auto"/>
              <w:rPr>
                <w:sz w:val="12"/>
              </w:rPr>
            </w:pPr>
            <w:r>
              <w:rPr>
                <w:sz w:val="16"/>
              </w:rPr>
              <w:t xml:space="preserve">Abitur </w:t>
            </w:r>
            <w:r>
              <w:rPr>
                <w:sz w:val="12"/>
              </w:rPr>
              <w:t>(bitte Zeugnis beifügen)</w:t>
            </w:r>
          </w:p>
        </w:tc>
        <w:tc>
          <w:tcPr>
            <w:tcW w:w="140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9" w:type="dxa"/>
            <w:gridSpan w:val="2"/>
            <w:tcBorders>
              <w:top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887" w:type="dxa"/>
            <w:gridSpan w:val="2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4876" w:rsidTr="00A84876">
        <w:trPr>
          <w:trHeight w:hRule="exact" w:val="240"/>
        </w:trPr>
        <w:tc>
          <w:tcPr>
            <w:tcW w:w="10036" w:type="dxa"/>
            <w:gridSpan w:val="9"/>
            <w:tcBorders>
              <w:top w:val="single" w:sz="6" w:space="0" w:color="auto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Berufliche Vorbildung</w:t>
            </w:r>
          </w:p>
        </w:tc>
      </w:tr>
      <w:tr w:rsidR="00A84876" w:rsidTr="00A84876">
        <w:trPr>
          <w:trHeight w:hRule="exact" w:val="340"/>
        </w:trPr>
        <w:tc>
          <w:tcPr>
            <w:tcW w:w="250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Beruf (Facharbeiter/Geselle)</w:t>
            </w:r>
          </w:p>
        </w:tc>
        <w:tc>
          <w:tcPr>
            <w:tcW w:w="7529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4876" w:rsidTr="00A84876">
        <w:trPr>
          <w:trHeight w:hRule="exact" w:val="340"/>
        </w:trPr>
        <w:tc>
          <w:tcPr>
            <w:tcW w:w="250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Berufsschulzeugnis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Notendurchschnitt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4876" w:rsidTr="00A84876">
        <w:trPr>
          <w:trHeight w:hRule="exact" w:val="340"/>
        </w:trPr>
        <w:tc>
          <w:tcPr>
            <w:tcW w:w="2507" w:type="dxa"/>
            <w:gridSpan w:val="2"/>
            <w:tcBorders>
              <w:top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Facharbeiter-/Gesellenprüfung</w:t>
            </w:r>
          </w:p>
        </w:tc>
        <w:tc>
          <w:tcPr>
            <w:tcW w:w="1575" w:type="dxa"/>
            <w:gridSpan w:val="4"/>
            <w:tcBorders>
              <w:top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Gesamtnote/-Punkte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A84876" w:rsidRDefault="00A84876" w:rsidP="00B933BB">
            <w:pPr>
              <w:tabs>
                <w:tab w:val="left" w:pos="567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4876" w:rsidTr="00A84876">
        <w:trPr>
          <w:trHeight w:hRule="exact" w:val="340"/>
        </w:trPr>
        <w:tc>
          <w:tcPr>
            <w:tcW w:w="279" w:type="dxa"/>
            <w:tcBorders>
              <w:top w:val="nil"/>
              <w:bottom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228" w:type="dxa"/>
            <w:tcBorders>
              <w:top w:val="nil"/>
              <w:bottom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Abschluss als Berufskollegiat</w:t>
            </w:r>
          </w:p>
        </w:tc>
        <w:tc>
          <w:tcPr>
            <w:tcW w:w="66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Schule</w:t>
            </w:r>
          </w:p>
        </w:tc>
        <w:tc>
          <w:tcPr>
            <w:tcW w:w="6860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A84876" w:rsidRDefault="00A84876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F93200" w:rsidRDefault="00F93200" w:rsidP="00B933BB">
      <w:pPr>
        <w:tabs>
          <w:tab w:val="left" w:pos="284"/>
        </w:tabs>
        <w:spacing w:after="0" w:line="240" w:lineRule="auto"/>
        <w:ind w:right="-113"/>
        <w:rPr>
          <w:sz w:val="16"/>
        </w:rPr>
      </w:pPr>
    </w:p>
    <w:p w:rsidR="00F93200" w:rsidRDefault="00F93200" w:rsidP="00B933BB">
      <w:pPr>
        <w:tabs>
          <w:tab w:val="left" w:pos="284"/>
        </w:tabs>
        <w:spacing w:after="0" w:line="240" w:lineRule="auto"/>
        <w:ind w:right="-113"/>
        <w:rPr>
          <w:sz w:val="16"/>
        </w:rPr>
      </w:pPr>
    </w:p>
    <w:p w:rsidR="00F93200" w:rsidRDefault="00F93200" w:rsidP="00B933BB">
      <w:pPr>
        <w:tabs>
          <w:tab w:val="left" w:pos="284"/>
        </w:tabs>
        <w:spacing w:after="0" w:line="240" w:lineRule="auto"/>
        <w:ind w:right="-113"/>
        <w:rPr>
          <w:sz w:val="16"/>
        </w:rPr>
      </w:pPr>
    </w:p>
    <w:p w:rsidR="00F93200" w:rsidRDefault="00F93200" w:rsidP="00B933BB">
      <w:pPr>
        <w:spacing w:after="0" w:line="240" w:lineRule="auto"/>
        <w:jc w:val="center"/>
      </w:pPr>
      <w:r>
        <w:t>Für Bewerberverfahren Rückseite bearbeiten!</w:t>
      </w:r>
    </w:p>
    <w:p w:rsidR="00F93200" w:rsidRDefault="00F93200" w:rsidP="00B933BB">
      <w:pPr>
        <w:spacing w:after="0" w:line="240" w:lineRule="auto"/>
        <w:rPr>
          <w:sz w:val="12"/>
        </w:rPr>
      </w:pPr>
      <w:r>
        <w:rPr>
          <w:sz w:val="12"/>
        </w:rPr>
        <w:br w:type="page"/>
      </w:r>
    </w:p>
    <w:tbl>
      <w:tblPr>
        <w:tblW w:w="1003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115"/>
        <w:gridCol w:w="222"/>
        <w:gridCol w:w="907"/>
        <w:gridCol w:w="487"/>
        <w:gridCol w:w="611"/>
        <w:gridCol w:w="425"/>
        <w:gridCol w:w="82"/>
        <w:gridCol w:w="27"/>
        <w:gridCol w:w="1610"/>
        <w:gridCol w:w="109"/>
        <w:gridCol w:w="1185"/>
        <w:gridCol w:w="2136"/>
        <w:gridCol w:w="109"/>
        <w:gridCol w:w="732"/>
      </w:tblGrid>
      <w:tr w:rsidR="002B5ED1" w:rsidTr="002B5ED1">
        <w:trPr>
          <w:trHeight w:hRule="exact" w:val="340"/>
        </w:trPr>
        <w:tc>
          <w:tcPr>
            <w:tcW w:w="3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D1" w:rsidRDefault="002B5ED1" w:rsidP="00B933BB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Bewerbung an der Fachschule für Kfz-Technik</w:t>
            </w:r>
          </w:p>
        </w:tc>
        <w:tc>
          <w:tcPr>
            <w:tcW w:w="3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5ED1" w:rsidRDefault="002B5ED1" w:rsidP="00B933BB">
            <w:pPr>
              <w:tabs>
                <w:tab w:val="left" w:pos="3233"/>
              </w:tabs>
              <w:spacing w:after="0" w:line="240" w:lineRule="auto"/>
              <w:rPr>
                <w:b/>
                <w:sz w:val="18"/>
              </w:rPr>
            </w:pPr>
            <w:bookmarkStart w:id="19" w:name="Text30"/>
            <w:r>
              <w:rPr>
                <w:b/>
                <w:sz w:val="18"/>
              </w:rPr>
              <w:t xml:space="preserve">Familienname </w:t>
            </w:r>
            <w:r>
              <w:rPr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0"/>
          </w:p>
        </w:tc>
        <w:bookmarkEnd w:id="19"/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ED1" w:rsidRDefault="002B5ED1" w:rsidP="00B933BB">
            <w:pPr>
              <w:tabs>
                <w:tab w:val="left" w:pos="3233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Vorname </w:t>
            </w:r>
            <w:r>
              <w:rPr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93200">
        <w:trPr>
          <w:trHeight w:hRule="exact" w:val="240"/>
        </w:trPr>
        <w:tc>
          <w:tcPr>
            <w:tcW w:w="10036" w:type="dxa"/>
            <w:gridSpan w:val="15"/>
            <w:tcBorders>
              <w:top w:val="single" w:sz="6" w:space="0" w:color="auto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16"/>
              </w:rPr>
              <w:t>Tätigkeit seit der Facharbeiter- bzw. Gesellenprüfung</w:t>
            </w:r>
          </w:p>
        </w:tc>
      </w:tr>
      <w:tr w:rsidR="00F93200">
        <w:trPr>
          <w:trHeight w:hRule="exact" w:val="380"/>
        </w:trPr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67" w:type="dxa"/>
            <w:gridSpan w:val="6"/>
            <w:tcBorders>
              <w:top w:val="nil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Betrieb</w:t>
            </w:r>
          </w:p>
        </w:tc>
        <w:tc>
          <w:tcPr>
            <w:tcW w:w="109" w:type="dxa"/>
            <w:gridSpan w:val="2"/>
            <w:tcBorders>
              <w:top w:val="nil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F93200" w:rsidRDefault="00F93200" w:rsidP="00B933BB">
            <w:pPr>
              <w:tabs>
                <w:tab w:val="left" w:pos="1021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von</w:t>
            </w:r>
            <w:r>
              <w:rPr>
                <w:sz w:val="16"/>
              </w:rPr>
              <w:tab/>
              <w:t>bis</w:t>
            </w:r>
          </w:p>
        </w:tc>
        <w:tc>
          <w:tcPr>
            <w:tcW w:w="109" w:type="dxa"/>
            <w:tcBorders>
              <w:top w:val="nil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321" w:type="dxa"/>
            <w:gridSpan w:val="2"/>
            <w:tcBorders>
              <w:top w:val="nil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Tätigkeit als</w:t>
            </w:r>
          </w:p>
        </w:tc>
        <w:tc>
          <w:tcPr>
            <w:tcW w:w="109" w:type="dxa"/>
            <w:tcBorders>
              <w:top w:val="nil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Dauer</w:t>
            </w:r>
            <w:r>
              <w:rPr>
                <w:sz w:val="16"/>
              </w:rPr>
              <w:br/>
              <w:t>(Monate)</w:t>
            </w:r>
          </w:p>
        </w:tc>
      </w:tr>
      <w:tr w:rsidR="00F93200">
        <w:trPr>
          <w:trHeight w:hRule="exact" w:val="340"/>
        </w:trPr>
        <w:tc>
          <w:tcPr>
            <w:tcW w:w="279" w:type="dxa"/>
            <w:tcBorders>
              <w:top w:val="nil"/>
            </w:tcBorders>
            <w:vAlign w:val="center"/>
          </w:tcPr>
          <w:p w:rsidR="00F93200" w:rsidRDefault="00F93200" w:rsidP="00B933BB">
            <w:pPr>
              <w:numPr>
                <w:ilvl w:val="0"/>
                <w:numId w:val="1"/>
              </w:numPr>
              <w:spacing w:after="0" w:line="240" w:lineRule="auto"/>
              <w:ind w:left="-57" w:right="57" w:firstLine="0"/>
              <w:rPr>
                <w:sz w:val="16"/>
              </w:rPr>
            </w:pPr>
          </w:p>
        </w:tc>
        <w:tc>
          <w:tcPr>
            <w:tcW w:w="3767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109" w:type="dxa"/>
            <w:gridSpan w:val="2"/>
            <w:tcBorders>
              <w:top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nil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109" w:type="dxa"/>
            <w:tcBorders>
              <w:top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321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09" w:type="dxa"/>
            <w:tcBorders>
              <w:top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</w:tr>
      <w:tr w:rsidR="00F93200">
        <w:trPr>
          <w:trHeight w:hRule="exact" w:val="340"/>
        </w:trPr>
        <w:tc>
          <w:tcPr>
            <w:tcW w:w="279" w:type="dxa"/>
            <w:vAlign w:val="center"/>
          </w:tcPr>
          <w:p w:rsidR="00F93200" w:rsidRDefault="00F93200" w:rsidP="00B933BB">
            <w:pPr>
              <w:numPr>
                <w:ilvl w:val="0"/>
                <w:numId w:val="2"/>
              </w:numPr>
              <w:spacing w:after="0" w:line="240" w:lineRule="auto"/>
              <w:ind w:left="-57" w:right="57" w:firstLine="0"/>
              <w:rPr>
                <w:sz w:val="16"/>
              </w:rPr>
            </w:pPr>
          </w:p>
        </w:tc>
        <w:tc>
          <w:tcPr>
            <w:tcW w:w="37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109" w:type="dxa"/>
            <w:gridSpan w:val="2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</w:tr>
      <w:tr w:rsidR="00F93200">
        <w:trPr>
          <w:trHeight w:hRule="exact" w:val="340"/>
        </w:trPr>
        <w:tc>
          <w:tcPr>
            <w:tcW w:w="279" w:type="dxa"/>
            <w:vAlign w:val="center"/>
          </w:tcPr>
          <w:p w:rsidR="00F93200" w:rsidRDefault="00F93200" w:rsidP="00B933BB">
            <w:pPr>
              <w:numPr>
                <w:ilvl w:val="0"/>
                <w:numId w:val="3"/>
              </w:numPr>
              <w:spacing w:after="0" w:line="240" w:lineRule="auto"/>
              <w:ind w:left="-57" w:right="57" w:firstLine="0"/>
              <w:rPr>
                <w:sz w:val="16"/>
              </w:rPr>
            </w:pPr>
          </w:p>
        </w:tc>
        <w:tc>
          <w:tcPr>
            <w:tcW w:w="37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109" w:type="dxa"/>
            <w:gridSpan w:val="2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1" w:name="Text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2" w:name="Text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</w:tr>
      <w:tr w:rsidR="00F93200">
        <w:trPr>
          <w:trHeight w:hRule="exact" w:val="340"/>
        </w:trPr>
        <w:tc>
          <w:tcPr>
            <w:tcW w:w="279" w:type="dxa"/>
            <w:vAlign w:val="center"/>
          </w:tcPr>
          <w:p w:rsidR="00F93200" w:rsidRDefault="00F93200" w:rsidP="00B933BB">
            <w:pPr>
              <w:numPr>
                <w:ilvl w:val="0"/>
                <w:numId w:val="4"/>
              </w:numPr>
              <w:spacing w:after="0" w:line="240" w:lineRule="auto"/>
              <w:ind w:left="-57" w:right="57" w:firstLine="0"/>
              <w:rPr>
                <w:sz w:val="16"/>
              </w:rPr>
            </w:pPr>
          </w:p>
        </w:tc>
        <w:tc>
          <w:tcPr>
            <w:tcW w:w="37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</w:p>
        </w:tc>
        <w:tc>
          <w:tcPr>
            <w:tcW w:w="109" w:type="dxa"/>
            <w:gridSpan w:val="2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5" w:name="Text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</w:p>
        </w:tc>
      </w:tr>
      <w:tr w:rsidR="00F93200">
        <w:trPr>
          <w:trHeight w:hRule="exact" w:val="340"/>
        </w:trPr>
        <w:tc>
          <w:tcPr>
            <w:tcW w:w="279" w:type="dxa"/>
            <w:vAlign w:val="center"/>
          </w:tcPr>
          <w:p w:rsidR="00F93200" w:rsidRDefault="00F93200" w:rsidP="00B933BB">
            <w:pPr>
              <w:numPr>
                <w:ilvl w:val="0"/>
                <w:numId w:val="5"/>
              </w:numPr>
              <w:spacing w:after="0" w:line="240" w:lineRule="auto"/>
              <w:ind w:left="-57" w:right="57" w:firstLine="0"/>
              <w:rPr>
                <w:sz w:val="16"/>
              </w:rPr>
            </w:pPr>
          </w:p>
        </w:tc>
        <w:tc>
          <w:tcPr>
            <w:tcW w:w="37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109" w:type="dxa"/>
            <w:gridSpan w:val="2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8" w:name="Text6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</w:tr>
      <w:tr w:rsidR="00F93200">
        <w:trPr>
          <w:trHeight w:hRule="exact" w:val="340"/>
        </w:trPr>
        <w:tc>
          <w:tcPr>
            <w:tcW w:w="279" w:type="dxa"/>
            <w:vAlign w:val="center"/>
          </w:tcPr>
          <w:p w:rsidR="00F93200" w:rsidRDefault="00F93200" w:rsidP="00B933BB">
            <w:pPr>
              <w:numPr>
                <w:ilvl w:val="0"/>
                <w:numId w:val="6"/>
              </w:numPr>
              <w:spacing w:after="0" w:line="240" w:lineRule="auto"/>
              <w:ind w:left="-57" w:right="57" w:firstLine="0"/>
              <w:rPr>
                <w:sz w:val="16"/>
              </w:rPr>
            </w:pPr>
          </w:p>
        </w:tc>
        <w:tc>
          <w:tcPr>
            <w:tcW w:w="37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  <w:tc>
          <w:tcPr>
            <w:tcW w:w="109" w:type="dxa"/>
            <w:gridSpan w:val="2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</w:tr>
      <w:tr w:rsidR="00F93200">
        <w:trPr>
          <w:trHeight w:hRule="exact" w:val="340"/>
        </w:trPr>
        <w:tc>
          <w:tcPr>
            <w:tcW w:w="279" w:type="dxa"/>
            <w:vAlign w:val="center"/>
          </w:tcPr>
          <w:p w:rsidR="00F93200" w:rsidRDefault="00F93200" w:rsidP="00B933BB">
            <w:pPr>
              <w:numPr>
                <w:ilvl w:val="0"/>
                <w:numId w:val="7"/>
              </w:numPr>
              <w:spacing w:after="0" w:line="240" w:lineRule="auto"/>
              <w:ind w:left="-57" w:right="57" w:firstLine="0"/>
              <w:rPr>
                <w:sz w:val="16"/>
              </w:rPr>
            </w:pPr>
          </w:p>
        </w:tc>
        <w:tc>
          <w:tcPr>
            <w:tcW w:w="37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</w:p>
        </w:tc>
        <w:tc>
          <w:tcPr>
            <w:tcW w:w="109" w:type="dxa"/>
            <w:gridSpan w:val="2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6" w:name="Text7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6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7" w:name="Text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7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8"/>
          </w:p>
        </w:tc>
      </w:tr>
      <w:tr w:rsidR="00F93200">
        <w:trPr>
          <w:trHeight w:hRule="exact" w:val="340"/>
        </w:trPr>
        <w:tc>
          <w:tcPr>
            <w:tcW w:w="279" w:type="dxa"/>
            <w:vAlign w:val="center"/>
          </w:tcPr>
          <w:p w:rsidR="00F93200" w:rsidRDefault="00F93200" w:rsidP="00B933BB">
            <w:pPr>
              <w:numPr>
                <w:ilvl w:val="0"/>
                <w:numId w:val="8"/>
              </w:numPr>
              <w:spacing w:after="0" w:line="240" w:lineRule="auto"/>
              <w:ind w:left="-57" w:right="57" w:firstLine="0"/>
              <w:rPr>
                <w:sz w:val="16"/>
              </w:rPr>
            </w:pPr>
          </w:p>
        </w:tc>
        <w:tc>
          <w:tcPr>
            <w:tcW w:w="37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</w:p>
        </w:tc>
        <w:tc>
          <w:tcPr>
            <w:tcW w:w="109" w:type="dxa"/>
            <w:gridSpan w:val="2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0" w:name="Text7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0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1" w:name="Text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1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2"/>
          </w:p>
        </w:tc>
      </w:tr>
      <w:tr w:rsidR="00F93200">
        <w:trPr>
          <w:trHeight w:hRule="exact" w:val="340"/>
        </w:trPr>
        <w:tc>
          <w:tcPr>
            <w:tcW w:w="279" w:type="dxa"/>
            <w:vAlign w:val="center"/>
          </w:tcPr>
          <w:p w:rsidR="00F93200" w:rsidRDefault="00F93200" w:rsidP="00B933BB">
            <w:pPr>
              <w:numPr>
                <w:ilvl w:val="0"/>
                <w:numId w:val="9"/>
              </w:numPr>
              <w:spacing w:after="0" w:line="240" w:lineRule="auto"/>
              <w:ind w:left="-57" w:right="57" w:firstLine="0"/>
              <w:rPr>
                <w:sz w:val="16"/>
              </w:rPr>
            </w:pPr>
          </w:p>
        </w:tc>
        <w:tc>
          <w:tcPr>
            <w:tcW w:w="37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3"/>
          </w:p>
        </w:tc>
        <w:tc>
          <w:tcPr>
            <w:tcW w:w="109" w:type="dxa"/>
            <w:gridSpan w:val="2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4" w:name="Text7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4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5" w:name="Text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5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6" w:name="Text9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6"/>
          </w:p>
        </w:tc>
      </w:tr>
      <w:tr w:rsidR="00F93200">
        <w:trPr>
          <w:trHeight w:hRule="exact" w:val="340"/>
        </w:trPr>
        <w:tc>
          <w:tcPr>
            <w:tcW w:w="279" w:type="dxa"/>
            <w:vAlign w:val="center"/>
          </w:tcPr>
          <w:p w:rsidR="00F93200" w:rsidRDefault="00F93200" w:rsidP="00B933BB">
            <w:pPr>
              <w:numPr>
                <w:ilvl w:val="0"/>
                <w:numId w:val="10"/>
              </w:numPr>
              <w:spacing w:after="0" w:line="240" w:lineRule="auto"/>
              <w:ind w:left="-57" w:right="57" w:firstLine="0"/>
              <w:rPr>
                <w:sz w:val="16"/>
              </w:rPr>
            </w:pPr>
          </w:p>
        </w:tc>
        <w:tc>
          <w:tcPr>
            <w:tcW w:w="37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Bundeswehr * </w:t>
            </w:r>
            <w:r>
              <w:rPr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7"/>
          </w:p>
        </w:tc>
        <w:tc>
          <w:tcPr>
            <w:tcW w:w="109" w:type="dxa"/>
            <w:gridSpan w:val="2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8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</w:p>
        </w:tc>
        <w:tc>
          <w:tcPr>
            <w:tcW w:w="10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0" w:name="Text9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0"/>
          </w:p>
        </w:tc>
      </w:tr>
      <w:tr w:rsidR="00F93200">
        <w:trPr>
          <w:trHeight w:hRule="exact" w:val="340"/>
        </w:trPr>
        <w:tc>
          <w:tcPr>
            <w:tcW w:w="279" w:type="dxa"/>
            <w:tcBorders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916" w:type="dxa"/>
            <w:gridSpan w:val="12"/>
            <w:tcBorders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Summe</w:t>
            </w:r>
          </w:p>
        </w:tc>
        <w:tc>
          <w:tcPr>
            <w:tcW w:w="109" w:type="dxa"/>
            <w:tcBorders>
              <w:top w:val="nil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1" w:name="Text9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1"/>
          </w:p>
        </w:tc>
      </w:tr>
      <w:tr w:rsidR="00F93200">
        <w:trPr>
          <w:trHeight w:hRule="exact" w:val="240"/>
        </w:trPr>
        <w:tc>
          <w:tcPr>
            <w:tcW w:w="279" w:type="dxa"/>
            <w:tcBorders>
              <w:top w:val="nil"/>
              <w:bottom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757" w:type="dxa"/>
            <w:gridSpan w:val="14"/>
            <w:tcBorders>
              <w:top w:val="nil"/>
              <w:bottom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* Nur Zeiten eintragen, die vom Berufsförderungsdienst der BW als berufsnah bescheinigt wurden.</w:t>
            </w:r>
          </w:p>
        </w:tc>
      </w:tr>
      <w:tr w:rsidR="00F93200">
        <w:trPr>
          <w:trHeight w:hRule="exact" w:val="240"/>
        </w:trPr>
        <w:tc>
          <w:tcPr>
            <w:tcW w:w="279" w:type="dxa"/>
            <w:tcBorders>
              <w:top w:val="single" w:sz="6" w:space="0" w:color="auto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0"/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2"/>
          </w:p>
        </w:tc>
        <w:tc>
          <w:tcPr>
            <w:tcW w:w="9757" w:type="dxa"/>
            <w:gridSpan w:val="14"/>
            <w:tcBorders>
              <w:top w:val="single" w:sz="6" w:space="0" w:color="auto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16"/>
              </w:rPr>
              <w:t>Ich beantrage die Einstufung als Härtefall</w:t>
            </w:r>
          </w:p>
        </w:tc>
      </w:tr>
      <w:tr w:rsidR="00F93200">
        <w:trPr>
          <w:trHeight w:hRule="exact" w:val="340"/>
        </w:trPr>
        <w:tc>
          <w:tcPr>
            <w:tcW w:w="279" w:type="dxa"/>
            <w:tcBorders>
              <w:top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Begründung *:</w:t>
            </w:r>
          </w:p>
        </w:tc>
        <w:tc>
          <w:tcPr>
            <w:tcW w:w="8642" w:type="dxa"/>
            <w:gridSpan w:val="13"/>
            <w:tcBorders>
              <w:top w:val="nil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3" w:name="Text9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64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64"/>
            <w:r>
              <w:rPr>
                <w:sz w:val="16"/>
              </w:rPr>
              <w:fldChar w:fldCharType="end"/>
            </w:r>
            <w:bookmarkEnd w:id="63"/>
          </w:p>
        </w:tc>
      </w:tr>
      <w:tr w:rsidR="00F93200">
        <w:trPr>
          <w:trHeight w:hRule="exact" w:val="340"/>
        </w:trPr>
        <w:tc>
          <w:tcPr>
            <w:tcW w:w="279" w:type="dxa"/>
            <w:tcBorders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64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5" w:name="Text9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5"/>
          </w:p>
        </w:tc>
      </w:tr>
      <w:tr w:rsidR="00F93200">
        <w:trPr>
          <w:trHeight w:hRule="exact" w:val="240"/>
        </w:trPr>
        <w:tc>
          <w:tcPr>
            <w:tcW w:w="279" w:type="dxa"/>
            <w:tcBorders>
              <w:bottom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642" w:type="dxa"/>
            <w:gridSpan w:val="13"/>
            <w:tcBorders>
              <w:top w:val="nil"/>
              <w:bottom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* Reha-Bescheinigung des Arbeitsamtes oder ärztliche Bescheinigung beifügen.</w:t>
            </w:r>
          </w:p>
        </w:tc>
      </w:tr>
      <w:tr w:rsidR="00F93200">
        <w:trPr>
          <w:trHeight w:hRule="exact" w:val="240"/>
        </w:trPr>
        <w:tc>
          <w:tcPr>
            <w:tcW w:w="10036" w:type="dxa"/>
            <w:gridSpan w:val="15"/>
            <w:tcBorders>
              <w:top w:val="single" w:sz="6" w:space="0" w:color="auto"/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16"/>
              </w:rPr>
              <w:t>Erklärungen</w:t>
            </w:r>
          </w:p>
        </w:tc>
      </w:tr>
      <w:tr w:rsidR="00F93200">
        <w:trPr>
          <w:trHeight w:hRule="exact" w:val="240"/>
        </w:trPr>
        <w:tc>
          <w:tcPr>
            <w:tcW w:w="279" w:type="dxa"/>
            <w:tcBorders>
              <w:top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1"/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6"/>
          </w:p>
        </w:tc>
        <w:tc>
          <w:tcPr>
            <w:tcW w:w="9757" w:type="dxa"/>
            <w:gridSpan w:val="14"/>
            <w:tcBorders>
              <w:top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Frühere Bewerbungen zur Aufnahme in die Fachschule für Kfz-Technik an der </w:t>
            </w:r>
            <w:smartTag w:uri="urn:schemas-microsoft-com:office:smarttags" w:element="PersonName">
              <w:r>
                <w:rPr>
                  <w:sz w:val="16"/>
                </w:rPr>
                <w:t>Robert-Bosch-Schule Ulm</w:t>
              </w:r>
            </w:smartTag>
          </w:p>
        </w:tc>
      </w:tr>
      <w:tr w:rsidR="00F93200">
        <w:trPr>
          <w:trHeight w:hRule="exact" w:val="340"/>
        </w:trPr>
        <w:tc>
          <w:tcPr>
            <w:tcW w:w="27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Bewerbung erfolgte bereits am</w:t>
            </w:r>
          </w:p>
        </w:tc>
        <w:tc>
          <w:tcPr>
            <w:tcW w:w="7513" w:type="dxa"/>
            <w:gridSpan w:val="11"/>
            <w:tcBorders>
              <w:top w:val="nil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7" w:name="Text9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7"/>
          </w:p>
        </w:tc>
      </w:tr>
      <w:tr w:rsidR="00F93200">
        <w:trPr>
          <w:trHeight w:hRule="exact" w:val="240"/>
        </w:trPr>
        <w:tc>
          <w:tcPr>
            <w:tcW w:w="279" w:type="dxa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2"/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8"/>
          </w:p>
        </w:tc>
        <w:tc>
          <w:tcPr>
            <w:tcW w:w="9757" w:type="dxa"/>
            <w:gridSpan w:val="14"/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Bewerbungen an weiteren Fachschulen für den aktuellen Zeitraum</w:t>
            </w:r>
          </w:p>
        </w:tc>
      </w:tr>
      <w:tr w:rsidR="00F93200">
        <w:trPr>
          <w:trHeight w:hRule="exact" w:val="340"/>
        </w:trPr>
        <w:tc>
          <w:tcPr>
            <w:tcW w:w="279" w:type="dxa"/>
            <w:tcBorders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37" w:type="dxa"/>
            <w:gridSpan w:val="2"/>
            <w:tcBorders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Bewerbung am</w:t>
            </w:r>
          </w:p>
        </w:tc>
        <w:tc>
          <w:tcPr>
            <w:tcW w:w="1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9" w:name="Text9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9"/>
          </w:p>
        </w:tc>
        <w:tc>
          <w:tcPr>
            <w:tcW w:w="1118" w:type="dxa"/>
            <w:gridSpan w:val="3"/>
            <w:tcBorders>
              <w:bottom w:val="nil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Schule / Ort</w:t>
            </w:r>
          </w:p>
        </w:tc>
        <w:tc>
          <w:tcPr>
            <w:tcW w:w="5908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0" w:name="Text10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0"/>
          </w:p>
        </w:tc>
      </w:tr>
      <w:tr w:rsidR="00F93200">
        <w:trPr>
          <w:trHeight w:hRule="exact" w:val="340"/>
        </w:trPr>
        <w:tc>
          <w:tcPr>
            <w:tcW w:w="279" w:type="dxa"/>
            <w:tcBorders>
              <w:bottom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37" w:type="dxa"/>
            <w:gridSpan w:val="2"/>
            <w:tcBorders>
              <w:bottom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Bewerbung am</w:t>
            </w:r>
          </w:p>
        </w:tc>
        <w:tc>
          <w:tcPr>
            <w:tcW w:w="1394" w:type="dxa"/>
            <w:gridSpan w:val="2"/>
            <w:tcBorders>
              <w:bottom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18" w:type="dxa"/>
            <w:gridSpan w:val="3"/>
            <w:tcBorders>
              <w:bottom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Schule / Ort</w:t>
            </w:r>
          </w:p>
        </w:tc>
        <w:tc>
          <w:tcPr>
            <w:tcW w:w="5908" w:type="dxa"/>
            <w:gridSpan w:val="7"/>
            <w:tcBorders>
              <w:bottom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93200" w:rsidTr="00F16414">
        <w:trPr>
          <w:cantSplit/>
          <w:trHeight w:hRule="exact" w:val="340"/>
        </w:trPr>
        <w:tc>
          <w:tcPr>
            <w:tcW w:w="279" w:type="dxa"/>
            <w:tcBorders>
              <w:bottom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757D0">
              <w:rPr>
                <w:sz w:val="16"/>
              </w:rPr>
            </w:r>
            <w:r w:rsidR="00E75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757" w:type="dxa"/>
            <w:gridSpan w:val="14"/>
            <w:tcBorders>
              <w:bottom w:val="single" w:sz="6" w:space="0" w:color="auto"/>
            </w:tcBorders>
            <w:vAlign w:val="center"/>
          </w:tcPr>
          <w:p w:rsidR="00F93200" w:rsidRDefault="00F93200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Senden Sie mir bitte meine Bewerbungsunterlagen zurück, falls ich an Ihrer Schule keinen Platz erhalte.</w:t>
            </w:r>
          </w:p>
        </w:tc>
      </w:tr>
    </w:tbl>
    <w:p w:rsidR="00BC615F" w:rsidRDefault="00BC615F" w:rsidP="00B933BB">
      <w:pPr>
        <w:spacing w:after="0" w:line="240" w:lineRule="auto"/>
        <w:rPr>
          <w:sz w:val="16"/>
          <w:szCs w:val="16"/>
        </w:rPr>
      </w:pPr>
    </w:p>
    <w:p w:rsidR="00BC615F" w:rsidRPr="00BC615F" w:rsidRDefault="00BC615F" w:rsidP="00B933BB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799"/>
        <w:gridCol w:w="1701"/>
        <w:gridCol w:w="1701"/>
      </w:tblGrid>
      <w:tr w:rsidR="00BC615F" w:rsidTr="004A1C66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BC615F" w:rsidP="00B933BB">
            <w:pPr>
              <w:spacing w:after="0" w:line="240" w:lineRule="auto"/>
              <w:rPr>
                <w:b/>
                <w:bCs/>
                <w:sz w:val="20"/>
              </w:rPr>
            </w:pPr>
            <w:r w:rsidRPr="00C70DBC">
              <w:rPr>
                <w:b/>
                <w:bCs/>
                <w:sz w:val="20"/>
              </w:rPr>
              <w:t>Folgende Unterlagen sind vorzulegen!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BC615F" w:rsidTr="00A84876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1" w:name="Text10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1"/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BC615F" w:rsidP="00B933BB">
            <w:pPr>
              <w:spacing w:after="0" w:line="240" w:lineRule="auto"/>
              <w:rPr>
                <w:sz w:val="18"/>
                <w:szCs w:val="18"/>
              </w:rPr>
            </w:pPr>
            <w:r w:rsidRPr="00C70DBC">
              <w:rPr>
                <w:sz w:val="18"/>
                <w:szCs w:val="18"/>
              </w:rPr>
              <w:sym w:font="Wingdings" w:char="F06F"/>
            </w:r>
            <w:r w:rsidRPr="00C70DBC">
              <w:rPr>
                <w:sz w:val="18"/>
                <w:szCs w:val="18"/>
              </w:rPr>
              <w:t xml:space="preserve"> Lebenslauf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BC615F" w:rsidRDefault="00BC615F" w:rsidP="00B933BB">
            <w:pPr>
              <w:pStyle w:val="D-Klein8ptnach0"/>
              <w:widowControl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BC615F" w:rsidTr="00A84876">
        <w:trPr>
          <w:cantSplit/>
          <w:trHeight w:hRule="exact" w:val="340"/>
        </w:trPr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BC615F" w:rsidP="00B933BB">
            <w:pPr>
              <w:spacing w:after="0" w:line="240" w:lineRule="auto"/>
              <w:rPr>
                <w:sz w:val="18"/>
                <w:szCs w:val="18"/>
              </w:rPr>
            </w:pPr>
            <w:r w:rsidRPr="00C70DBC">
              <w:rPr>
                <w:sz w:val="18"/>
                <w:szCs w:val="18"/>
              </w:rPr>
              <w:sym w:font="Wingdings" w:char="F06F"/>
            </w:r>
            <w:r w:rsidRPr="00C70DBC">
              <w:rPr>
                <w:sz w:val="18"/>
                <w:szCs w:val="18"/>
              </w:rPr>
              <w:t xml:space="preserve"> Lichtbild (mit Namen auf der Rückseite)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BC615F" w:rsidRDefault="00BC615F" w:rsidP="00B933BB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BC615F" w:rsidTr="00A84876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BC615F" w:rsidP="00B933BB">
            <w:pPr>
              <w:spacing w:after="0" w:line="240" w:lineRule="auto"/>
              <w:rPr>
                <w:sz w:val="18"/>
                <w:szCs w:val="18"/>
              </w:rPr>
            </w:pPr>
            <w:r w:rsidRPr="00C70DBC">
              <w:rPr>
                <w:sz w:val="18"/>
                <w:szCs w:val="18"/>
              </w:rPr>
              <w:sym w:font="Wingdings" w:char="F06F"/>
            </w:r>
            <w:r w:rsidRPr="00C70DBC">
              <w:rPr>
                <w:sz w:val="18"/>
                <w:szCs w:val="18"/>
              </w:rPr>
              <w:t xml:space="preserve"> beglaubigtes BS-Abschlusszeugnis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BC615F" w:rsidRDefault="00BC615F" w:rsidP="00B933BB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BC615F" w:rsidTr="00A84876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BC615F" w:rsidP="00B933BB">
            <w:pPr>
              <w:spacing w:after="0" w:line="240" w:lineRule="auto"/>
              <w:rPr>
                <w:sz w:val="18"/>
                <w:szCs w:val="18"/>
              </w:rPr>
            </w:pPr>
            <w:r w:rsidRPr="00C70DBC">
              <w:rPr>
                <w:sz w:val="18"/>
                <w:szCs w:val="18"/>
              </w:rPr>
              <w:sym w:font="Wingdings" w:char="F06F"/>
            </w:r>
            <w:r w:rsidRPr="00C70DBC">
              <w:rPr>
                <w:sz w:val="18"/>
                <w:szCs w:val="18"/>
              </w:rPr>
              <w:t xml:space="preserve"> beglaubigten Facharbeiter-/Gesellenbrief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BC615F" w:rsidRDefault="00BC615F" w:rsidP="00B933BB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BC615F" w:rsidTr="00A84876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BC615F" w:rsidP="00B933BB">
            <w:pPr>
              <w:spacing w:after="0" w:line="240" w:lineRule="auto"/>
              <w:rPr>
                <w:sz w:val="18"/>
                <w:szCs w:val="18"/>
              </w:rPr>
            </w:pPr>
            <w:r w:rsidRPr="00C70DBC">
              <w:rPr>
                <w:sz w:val="18"/>
                <w:szCs w:val="18"/>
              </w:rPr>
              <w:sym w:font="Wingdings" w:char="F06F"/>
            </w:r>
            <w:r w:rsidRPr="00C70DBC">
              <w:rPr>
                <w:sz w:val="18"/>
                <w:szCs w:val="18"/>
              </w:rPr>
              <w:t xml:space="preserve"> Zulassung der Handwerkskammer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BC615F" w:rsidRDefault="00BC615F" w:rsidP="00B933BB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</w:p>
        </w:tc>
      </w:tr>
      <w:tr w:rsidR="00BC615F" w:rsidTr="00A84876">
        <w:trPr>
          <w:cantSplit/>
          <w:trHeight w:hRule="exact" w:val="340"/>
        </w:trPr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Unterschrift</w:t>
            </w:r>
            <w:r w:rsidR="00A84876">
              <w:rPr>
                <w:sz w:val="16"/>
              </w:rPr>
              <w:t xml:space="preserve"> Bewerber</w:t>
            </w: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15F" w:rsidRPr="00C70DBC" w:rsidRDefault="0075655F" w:rsidP="00B933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(Beantragung bei der HWK Ulm)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BC615F" w:rsidRDefault="00BC615F" w:rsidP="00B933BB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clear" w:color="auto" w:fill="F3F3F3"/>
            <w:vAlign w:val="center"/>
          </w:tcPr>
          <w:p w:rsidR="00BC615F" w:rsidRDefault="00BC615F" w:rsidP="00B933BB">
            <w:pPr>
              <w:spacing w:after="0" w:line="240" w:lineRule="auto"/>
              <w:rPr>
                <w:sz w:val="16"/>
              </w:rPr>
            </w:pPr>
          </w:p>
        </w:tc>
      </w:tr>
    </w:tbl>
    <w:p w:rsidR="00F93200" w:rsidRPr="00C70DBC" w:rsidRDefault="00F93200" w:rsidP="00B933BB">
      <w:pPr>
        <w:spacing w:after="0" w:line="240" w:lineRule="auto"/>
        <w:rPr>
          <w:sz w:val="16"/>
          <w:szCs w:val="16"/>
        </w:rPr>
      </w:pPr>
    </w:p>
    <w:sectPr w:rsidR="00F93200" w:rsidRPr="00C70DBC">
      <w:footerReference w:type="default" r:id="rId8"/>
      <w:type w:val="continuous"/>
      <w:pgSz w:w="11907" w:h="16840" w:code="9"/>
      <w:pgMar w:top="567" w:right="907" w:bottom="567" w:left="907" w:header="567" w:footer="567" w:gutter="0"/>
      <w:cols w:space="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D0" w:rsidRDefault="00E757D0">
      <w:r>
        <w:separator/>
      </w:r>
    </w:p>
  </w:endnote>
  <w:endnote w:type="continuationSeparator" w:id="0">
    <w:p w:rsidR="00E757D0" w:rsidRDefault="00E7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76" w:rsidRDefault="00A84876">
    <w:pPr>
      <w:pStyle w:val="Fuzeile"/>
      <w:rPr>
        <w:sz w:val="12"/>
        <w:lang w:val="en-GB"/>
      </w:rPr>
    </w:pPr>
    <w:r>
      <w:rPr>
        <w:sz w:val="12"/>
        <w:lang w:val="en-GB"/>
      </w:rPr>
      <w:t>Anmeldeformular_FRKR    RBS ulm MH    Stand: 01.0</w:t>
    </w:r>
    <w:r w:rsidR="00003105">
      <w:rPr>
        <w:sz w:val="12"/>
        <w:lang w:val="en-GB"/>
      </w:rPr>
      <w:t>6</w:t>
    </w:r>
    <w:r>
      <w:rPr>
        <w:sz w:val="12"/>
        <w:lang w:val="en-GB"/>
      </w:rPr>
      <w:t>.202</w:t>
    </w:r>
    <w:r w:rsidR="00003105">
      <w:rPr>
        <w:sz w:val="12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D0" w:rsidRDefault="00E757D0">
      <w:r>
        <w:separator/>
      </w:r>
    </w:p>
  </w:footnote>
  <w:footnote w:type="continuationSeparator" w:id="0">
    <w:p w:rsidR="00E757D0" w:rsidRDefault="00E75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5F85"/>
    <w:multiLevelType w:val="singleLevel"/>
    <w:tmpl w:val="84402B96"/>
    <w:lvl w:ilvl="0">
      <w:start w:val="1"/>
      <w:numFmt w:val="decimal"/>
      <w:lvlText w:val="%1."/>
      <w:legacy w:legacy="1" w:legacySpace="0" w:legacyIndent="284"/>
      <w:lvlJc w:val="right"/>
      <w:pPr>
        <w:ind w:left="227" w:hanging="284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ZfJ9EY+txS2NXMEl20/F8dbejRQKhGuWNxyPbu+CBgqV+q+YCFm1qc7y9speW5ILXSc4sHL1qkHDdHODrdEQ==" w:salt="by19KSAcoMWxkgb7uXFUR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BF"/>
    <w:rsid w:val="00003105"/>
    <w:rsid w:val="00032D86"/>
    <w:rsid w:val="0006175F"/>
    <w:rsid w:val="0023560A"/>
    <w:rsid w:val="00291682"/>
    <w:rsid w:val="002B5ED1"/>
    <w:rsid w:val="00300AB2"/>
    <w:rsid w:val="003054F9"/>
    <w:rsid w:val="0033067D"/>
    <w:rsid w:val="00332C57"/>
    <w:rsid w:val="00341558"/>
    <w:rsid w:val="0037682A"/>
    <w:rsid w:val="003C5B18"/>
    <w:rsid w:val="00447133"/>
    <w:rsid w:val="00497910"/>
    <w:rsid w:val="004A1C66"/>
    <w:rsid w:val="004B6D11"/>
    <w:rsid w:val="00557E96"/>
    <w:rsid w:val="005868C0"/>
    <w:rsid w:val="006B4C82"/>
    <w:rsid w:val="006C6C24"/>
    <w:rsid w:val="006D49C5"/>
    <w:rsid w:val="00712A29"/>
    <w:rsid w:val="007219AE"/>
    <w:rsid w:val="00735659"/>
    <w:rsid w:val="007505E0"/>
    <w:rsid w:val="0075655F"/>
    <w:rsid w:val="0077290D"/>
    <w:rsid w:val="00781FAB"/>
    <w:rsid w:val="007A63B9"/>
    <w:rsid w:val="00830BBA"/>
    <w:rsid w:val="0084059D"/>
    <w:rsid w:val="00846FD8"/>
    <w:rsid w:val="008A0224"/>
    <w:rsid w:val="008A163F"/>
    <w:rsid w:val="0098499A"/>
    <w:rsid w:val="009A287F"/>
    <w:rsid w:val="009B497E"/>
    <w:rsid w:val="009C0B5A"/>
    <w:rsid w:val="009C2619"/>
    <w:rsid w:val="009C279A"/>
    <w:rsid w:val="00A05361"/>
    <w:rsid w:val="00A27DDC"/>
    <w:rsid w:val="00A47FBF"/>
    <w:rsid w:val="00A7312A"/>
    <w:rsid w:val="00A84876"/>
    <w:rsid w:val="00B7776B"/>
    <w:rsid w:val="00B933BB"/>
    <w:rsid w:val="00BC615F"/>
    <w:rsid w:val="00BE7738"/>
    <w:rsid w:val="00C61E0E"/>
    <w:rsid w:val="00C70DBC"/>
    <w:rsid w:val="00DC4B3B"/>
    <w:rsid w:val="00E757D0"/>
    <w:rsid w:val="00E90146"/>
    <w:rsid w:val="00EC3E13"/>
    <w:rsid w:val="00EE56F0"/>
    <w:rsid w:val="00F16414"/>
    <w:rsid w:val="00F20F36"/>
    <w:rsid w:val="00F23278"/>
    <w:rsid w:val="00F33248"/>
    <w:rsid w:val="00F73969"/>
    <w:rsid w:val="00F93200"/>
    <w:rsid w:val="00F939CB"/>
    <w:rsid w:val="00FA270D"/>
    <w:rsid w:val="00FD54BD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F02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3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 D-16 vor 0 pt nach 12 pt,D-16 vor 0 pt nach 12 pt,DT  16 pt  fett  nach 12 pt"/>
    <w:basedOn w:val="Standard"/>
    <w:next w:val="Standard"/>
    <w:qFormat/>
    <w:rsid w:val="00A05361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aliases w:val=" D-14 vor 0 pt nach 6 pt,D-14 vor 0 pt nach 6 pt,DT 14  fett  nach 6 pt"/>
    <w:basedOn w:val="Standard"/>
    <w:next w:val="Standard"/>
    <w:qFormat/>
    <w:rsid w:val="00A05361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aliases w:val=" D-12 vor 0 pt nach 4 pt,D-12 vor 0 pt nach 4 pt"/>
    <w:basedOn w:val="Standard"/>
    <w:next w:val="Standard"/>
    <w:qFormat/>
    <w:rsid w:val="00A0536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05361"/>
    <w:pPr>
      <w:keepNext/>
      <w:spacing w:before="240" w:after="60"/>
      <w:ind w:left="708" w:hanging="708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A05361"/>
    <w:pPr>
      <w:spacing w:before="240" w:after="60"/>
      <w:ind w:left="1416" w:hanging="708"/>
      <w:outlineLvl w:val="4"/>
    </w:pPr>
  </w:style>
  <w:style w:type="paragraph" w:styleId="berschrift6">
    <w:name w:val="heading 6"/>
    <w:basedOn w:val="Standard"/>
    <w:next w:val="Standard"/>
    <w:qFormat/>
    <w:rsid w:val="00A05361"/>
    <w:pPr>
      <w:spacing w:before="240" w:after="60"/>
      <w:ind w:left="2124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A05361"/>
    <w:pPr>
      <w:spacing w:before="240" w:after="60"/>
      <w:ind w:left="2832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A05361"/>
    <w:pPr>
      <w:spacing w:before="240" w:after="60"/>
      <w:ind w:left="3540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A05361"/>
    <w:pPr>
      <w:spacing w:before="240" w:after="60"/>
      <w:ind w:left="4248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-Grundschrift">
    <w:name w:val="D-Grundschrift"/>
    <w:rsid w:val="00A05361"/>
    <w:pPr>
      <w:widowControl w:val="0"/>
      <w:jc w:val="both"/>
    </w:pPr>
    <w:rPr>
      <w:sz w:val="24"/>
    </w:rPr>
  </w:style>
  <w:style w:type="character" w:styleId="Zeilennummer">
    <w:name w:val="line number"/>
    <w:basedOn w:val="Absatz-Standardschriftart"/>
    <w:rsid w:val="00A05361"/>
  </w:style>
  <w:style w:type="paragraph" w:customStyle="1" w:styleId="D-Zahlennach0pt">
    <w:name w:val="D-Zahlen nach 0 pt"/>
    <w:basedOn w:val="D-Grundschrift"/>
    <w:rsid w:val="00A05361"/>
    <w:pPr>
      <w:ind w:left="340" w:hanging="340"/>
    </w:pPr>
  </w:style>
  <w:style w:type="paragraph" w:customStyle="1" w:styleId="D-Klein8ptvor0nach0">
    <w:name w:val="D-Klein 8 pt vor 0 nach 0"/>
    <w:basedOn w:val="D-Grundschrift"/>
    <w:rsid w:val="00A05361"/>
    <w:rPr>
      <w:sz w:val="16"/>
    </w:rPr>
  </w:style>
  <w:style w:type="paragraph" w:customStyle="1" w:styleId="D-Buchstabeneingeznach0pt">
    <w:name w:val="D-Buchstaben eingez nach 0 pt"/>
    <w:basedOn w:val="D-Buchstabennach0pt"/>
    <w:rsid w:val="00A05361"/>
    <w:pPr>
      <w:ind w:left="624" w:hanging="284"/>
    </w:pPr>
  </w:style>
  <w:style w:type="paragraph" w:customStyle="1" w:styleId="D-Buchstabennach0pt">
    <w:name w:val="D-Buchstaben nach 0 pt"/>
    <w:basedOn w:val="D-Grundschrift"/>
    <w:rsid w:val="00A05361"/>
    <w:pPr>
      <w:ind w:left="340" w:hanging="340"/>
    </w:pPr>
  </w:style>
  <w:style w:type="paragraph" w:customStyle="1" w:styleId="D-Buchstabeneingeznach4pt">
    <w:name w:val="D-Buchstaben eingez nach 4 pt"/>
    <w:basedOn w:val="D-Buchstabennach4pt"/>
    <w:rsid w:val="00A05361"/>
    <w:pPr>
      <w:ind w:left="624" w:hanging="284"/>
    </w:pPr>
  </w:style>
  <w:style w:type="paragraph" w:customStyle="1" w:styleId="D-Buchstabennach4pt">
    <w:name w:val="D-Buchstaben nach 4 pt"/>
    <w:basedOn w:val="D-Grundschrift"/>
    <w:rsid w:val="00A05361"/>
    <w:pPr>
      <w:spacing w:after="80"/>
      <w:ind w:left="340" w:hanging="340"/>
    </w:pPr>
  </w:style>
  <w:style w:type="paragraph" w:customStyle="1" w:styleId="D-Grundschrift12ptnach4pt">
    <w:name w:val="D-Grundschrift 12 pt nach 4 pt"/>
    <w:basedOn w:val="Standard"/>
    <w:rsid w:val="00A05361"/>
    <w:pPr>
      <w:widowControl w:val="0"/>
      <w:spacing w:after="80"/>
    </w:pPr>
  </w:style>
  <w:style w:type="paragraph" w:customStyle="1" w:styleId="D-Klein8ptnach0">
    <w:name w:val="D-Klein 8 pt nach 0"/>
    <w:basedOn w:val="D-Grundschrift"/>
    <w:rsid w:val="00A05361"/>
    <w:pPr>
      <w:jc w:val="right"/>
    </w:pPr>
    <w:rPr>
      <w:sz w:val="16"/>
    </w:rPr>
  </w:style>
  <w:style w:type="paragraph" w:customStyle="1" w:styleId="D-Grundschrifteingeznach0pt">
    <w:name w:val="D-Grundschrift eingez nach 0 pt"/>
    <w:basedOn w:val="D-Buchstabennach0pt"/>
    <w:rsid w:val="00A05361"/>
    <w:pPr>
      <w:ind w:left="624" w:hanging="284"/>
    </w:pPr>
  </w:style>
  <w:style w:type="paragraph" w:customStyle="1" w:styleId="D-Punkteeingeznach0pt">
    <w:name w:val="D-Punkte eingez nach 0 pt"/>
    <w:basedOn w:val="D-Punktenach0pt"/>
    <w:rsid w:val="00A05361"/>
    <w:pPr>
      <w:ind w:left="624" w:hanging="284"/>
    </w:pPr>
  </w:style>
  <w:style w:type="paragraph" w:customStyle="1" w:styleId="D-Punkteeingeznach4pt">
    <w:name w:val="D-Punkte eingez nach 4 pt"/>
    <w:basedOn w:val="D-Grundschriftnach4pt"/>
    <w:rsid w:val="00A05361"/>
    <w:pPr>
      <w:ind w:left="623" w:hanging="283"/>
    </w:pPr>
  </w:style>
  <w:style w:type="paragraph" w:customStyle="1" w:styleId="D-Punktenach0pt">
    <w:name w:val="D-Punkte nach 0 pt"/>
    <w:basedOn w:val="D-Grundschrift"/>
    <w:rsid w:val="00A05361"/>
    <w:pPr>
      <w:ind w:left="340" w:hanging="340"/>
    </w:pPr>
  </w:style>
  <w:style w:type="paragraph" w:customStyle="1" w:styleId="D-Punktenach4pt">
    <w:name w:val="D-Punkte nach 4 pt"/>
    <w:basedOn w:val="D-Grundschriftnach4pt"/>
    <w:rsid w:val="00A05361"/>
    <w:pPr>
      <w:ind w:left="340" w:hanging="340"/>
    </w:pPr>
  </w:style>
  <w:style w:type="paragraph" w:customStyle="1" w:styleId="D-Zahlennach4pt">
    <w:name w:val="D-Zahlen nach 4 pt"/>
    <w:basedOn w:val="D-Grundschrift"/>
    <w:rsid w:val="00A05361"/>
    <w:pPr>
      <w:spacing w:after="80"/>
      <w:ind w:left="340" w:hanging="340"/>
    </w:pPr>
  </w:style>
  <w:style w:type="paragraph" w:customStyle="1" w:styleId="D-Grundschrifteingeznach4pt">
    <w:name w:val="D-Grundschrift eingez nach 4 pt"/>
    <w:basedOn w:val="D-Buchstabeneingeznach4pt"/>
    <w:rsid w:val="00A05361"/>
  </w:style>
  <w:style w:type="paragraph" w:customStyle="1" w:styleId="NC-Buchstabeneingeznach0pt">
    <w:name w:val="NC-Buchstaben eingez nach 0 pt"/>
    <w:basedOn w:val="NC-Buchstabennach0pt"/>
    <w:rsid w:val="00A05361"/>
    <w:pPr>
      <w:ind w:left="568" w:hanging="284"/>
    </w:pPr>
  </w:style>
  <w:style w:type="paragraph" w:customStyle="1" w:styleId="NC-Buchstabennach0pt">
    <w:name w:val="NC-Buchstaben nach 0 pt"/>
    <w:basedOn w:val="NC-Grundschrift"/>
    <w:rsid w:val="00A05361"/>
    <w:pPr>
      <w:ind w:left="283" w:hanging="283"/>
      <w:jc w:val="left"/>
    </w:pPr>
  </w:style>
  <w:style w:type="paragraph" w:customStyle="1" w:styleId="NC-Buchstabeneingeznach4pt">
    <w:name w:val="NC-Buchstaben eingez nach 4 pt"/>
    <w:basedOn w:val="NC-Buchstabeneingeznach0pt"/>
    <w:rsid w:val="00A05361"/>
    <w:pPr>
      <w:spacing w:after="80"/>
    </w:pPr>
  </w:style>
  <w:style w:type="paragraph" w:customStyle="1" w:styleId="NC-Buchstabennach4pt">
    <w:name w:val="NC-Buchstaben nach 4 pt"/>
    <w:basedOn w:val="NC-Buchstabennach0pt"/>
    <w:rsid w:val="00A05361"/>
    <w:pPr>
      <w:spacing w:after="80"/>
      <w:ind w:left="284" w:hanging="284"/>
    </w:pPr>
  </w:style>
  <w:style w:type="paragraph" w:customStyle="1" w:styleId="NC-Grundschrifteingeznach0pt">
    <w:name w:val="NC-Grundschrift eingez nach 0 pt"/>
    <w:basedOn w:val="NC-Grundschrift"/>
    <w:rsid w:val="00A05361"/>
    <w:pPr>
      <w:ind w:left="284"/>
      <w:jc w:val="left"/>
    </w:pPr>
  </w:style>
  <w:style w:type="paragraph" w:customStyle="1" w:styleId="NC-Grundschrifteingeznach4pt">
    <w:name w:val="NC-Grundschrift eingez nach 4 pt"/>
    <w:basedOn w:val="NC-Grundschrifteingeznach0pt"/>
    <w:rsid w:val="00A05361"/>
    <w:pPr>
      <w:spacing w:after="80"/>
    </w:pPr>
  </w:style>
  <w:style w:type="paragraph" w:customStyle="1" w:styleId="NC-Grundschriftnach4pt">
    <w:name w:val="NC-Grundschrift nach 4 pt"/>
    <w:basedOn w:val="NC-Grundschrift"/>
    <w:rsid w:val="00A05361"/>
    <w:pPr>
      <w:spacing w:after="80"/>
    </w:pPr>
  </w:style>
  <w:style w:type="paragraph" w:customStyle="1" w:styleId="NC-Kleinschrift">
    <w:name w:val="NC-Kleinschrift"/>
    <w:basedOn w:val="NC-Grundschrift"/>
    <w:rsid w:val="00A05361"/>
    <w:pPr>
      <w:jc w:val="right"/>
    </w:pPr>
    <w:rPr>
      <w:sz w:val="16"/>
    </w:rPr>
  </w:style>
  <w:style w:type="paragraph" w:customStyle="1" w:styleId="NC-Punkteeingeznach0pt">
    <w:name w:val="NC-Punkte eingez nach 0 pt"/>
    <w:basedOn w:val="NC-Grundschrift"/>
    <w:rsid w:val="00A05361"/>
    <w:pPr>
      <w:ind w:left="568" w:hanging="284"/>
      <w:jc w:val="left"/>
    </w:pPr>
  </w:style>
  <w:style w:type="paragraph" w:customStyle="1" w:styleId="NC-Punktenach0pt">
    <w:name w:val="NC-Punkte nach 0 pt"/>
    <w:basedOn w:val="NC-Grundschrift"/>
    <w:rsid w:val="00A05361"/>
    <w:pPr>
      <w:ind w:left="283" w:hanging="283"/>
    </w:pPr>
  </w:style>
  <w:style w:type="paragraph" w:customStyle="1" w:styleId="NC-Punkteeingeznach4pt">
    <w:name w:val="NC-Punkte eingez nach 4 pt"/>
    <w:basedOn w:val="NC-Grundschrift"/>
    <w:rsid w:val="00A05361"/>
    <w:pPr>
      <w:spacing w:after="80"/>
      <w:ind w:left="568" w:hanging="284"/>
      <w:jc w:val="left"/>
    </w:pPr>
  </w:style>
  <w:style w:type="paragraph" w:customStyle="1" w:styleId="NC-Punktenach4pt">
    <w:name w:val="NC-Punkte nach 4 pt"/>
    <w:basedOn w:val="NC-Punktenach0pt"/>
    <w:rsid w:val="00A05361"/>
    <w:pPr>
      <w:spacing w:after="80"/>
      <w:ind w:left="284" w:hanging="284"/>
    </w:pPr>
  </w:style>
  <w:style w:type="paragraph" w:customStyle="1" w:styleId="NC-Sonderzeichen">
    <w:name w:val="NC-Sonderzeichen"/>
    <w:basedOn w:val="NC-Grundschrift"/>
    <w:rsid w:val="00A05361"/>
  </w:style>
  <w:style w:type="paragraph" w:customStyle="1" w:styleId="NC-Zahlennach4pt">
    <w:name w:val="NC-Zahlen nach 4 pt"/>
    <w:basedOn w:val="NC-Grundschrift"/>
    <w:rsid w:val="00A05361"/>
    <w:pPr>
      <w:spacing w:after="80"/>
      <w:ind w:left="284" w:hanging="284"/>
    </w:pPr>
  </w:style>
  <w:style w:type="paragraph" w:customStyle="1" w:styleId="NC-berschrift116ptfettnach6pt">
    <w:name w:val="NC-Überschrift 1   16 pt  fett   nach 6 pt"/>
    <w:basedOn w:val="NC-Grundschrift"/>
    <w:rsid w:val="00A05361"/>
    <w:pPr>
      <w:spacing w:after="120"/>
    </w:pPr>
    <w:rPr>
      <w:b/>
      <w:sz w:val="32"/>
    </w:rPr>
  </w:style>
  <w:style w:type="paragraph" w:customStyle="1" w:styleId="NC-berschrift211ptfettnach4pt">
    <w:name w:val="NC-Überschrift 2   11 pt  fett  nach 4 pt"/>
    <w:basedOn w:val="NC-Grundschrift"/>
    <w:rsid w:val="00A05361"/>
    <w:pPr>
      <w:spacing w:after="80"/>
    </w:pPr>
    <w:rPr>
      <w:b/>
    </w:rPr>
  </w:style>
  <w:style w:type="paragraph" w:customStyle="1" w:styleId="NC-Grundschrift">
    <w:name w:val="NC-Grundschrift"/>
    <w:rsid w:val="00A05361"/>
    <w:pPr>
      <w:widowControl w:val="0"/>
      <w:jc w:val="both"/>
    </w:pPr>
    <w:rPr>
      <w:rFonts w:ascii="Arial" w:hAnsi="Arial"/>
      <w:sz w:val="22"/>
    </w:rPr>
  </w:style>
  <w:style w:type="paragraph" w:customStyle="1" w:styleId="NC-Zahlennach0pt">
    <w:name w:val="NC-Zahlen nach 0 pt"/>
    <w:basedOn w:val="NC-Grundschrift"/>
    <w:rsid w:val="00A05361"/>
    <w:pPr>
      <w:ind w:left="283" w:hanging="283"/>
    </w:pPr>
  </w:style>
  <w:style w:type="paragraph" w:customStyle="1" w:styleId="AP--bnach0pt">
    <w:name w:val="AP --b) nach 0 pt"/>
    <w:basedOn w:val="Standard"/>
    <w:rsid w:val="00A05361"/>
    <w:pPr>
      <w:widowControl w:val="0"/>
      <w:tabs>
        <w:tab w:val="left" w:pos="1134"/>
        <w:tab w:val="left" w:pos="2268"/>
        <w:tab w:val="left" w:pos="3402"/>
      </w:tabs>
      <w:ind w:left="1123" w:hanging="227"/>
    </w:pPr>
    <w:rPr>
      <w:sz w:val="17"/>
    </w:rPr>
  </w:style>
  <w:style w:type="paragraph" w:customStyle="1" w:styleId="AP--bnach3pt">
    <w:name w:val="AP --b) nach 3 pt"/>
    <w:basedOn w:val="Standard"/>
    <w:rsid w:val="00A05361"/>
    <w:pPr>
      <w:widowControl w:val="0"/>
      <w:tabs>
        <w:tab w:val="left" w:pos="1134"/>
        <w:tab w:val="left" w:pos="2268"/>
        <w:tab w:val="left" w:pos="3402"/>
      </w:tabs>
      <w:spacing w:after="60"/>
      <w:ind w:left="1123" w:hanging="227"/>
    </w:pPr>
    <w:rPr>
      <w:sz w:val="17"/>
    </w:rPr>
  </w:style>
  <w:style w:type="paragraph" w:customStyle="1" w:styleId="AP-Buchsteingeznach3pt">
    <w:name w:val="AP-Buchst eingez nach 3 pt"/>
    <w:basedOn w:val="Standard"/>
    <w:rsid w:val="00A05361"/>
    <w:pPr>
      <w:tabs>
        <w:tab w:val="left" w:pos="1134"/>
        <w:tab w:val="left" w:pos="2268"/>
        <w:tab w:val="left" w:pos="3402"/>
      </w:tabs>
      <w:spacing w:after="60"/>
      <w:ind w:left="454" w:hanging="227"/>
    </w:pPr>
    <w:rPr>
      <w:sz w:val="17"/>
    </w:rPr>
  </w:style>
  <w:style w:type="paragraph" w:customStyle="1" w:styleId="AP-Buchstabennach0pt">
    <w:name w:val="AP-Buchstaben nach 0 pt"/>
    <w:basedOn w:val="Standard"/>
    <w:rsid w:val="00A05361"/>
    <w:pPr>
      <w:tabs>
        <w:tab w:val="left" w:pos="1134"/>
        <w:tab w:val="left" w:pos="2268"/>
        <w:tab w:val="left" w:pos="3402"/>
      </w:tabs>
      <w:ind w:left="227" w:hanging="227"/>
    </w:pPr>
    <w:rPr>
      <w:sz w:val="17"/>
    </w:rPr>
  </w:style>
  <w:style w:type="paragraph" w:customStyle="1" w:styleId="AP-Buchstabennach3pt">
    <w:name w:val="AP-Buchstaben nach 3 pt"/>
    <w:basedOn w:val="Standard"/>
    <w:rsid w:val="00A05361"/>
    <w:pPr>
      <w:tabs>
        <w:tab w:val="left" w:pos="1134"/>
        <w:tab w:val="left" w:pos="2268"/>
        <w:tab w:val="left" w:pos="3402"/>
      </w:tabs>
      <w:spacing w:after="60"/>
      <w:ind w:left="227" w:hanging="227"/>
    </w:pPr>
    <w:rPr>
      <w:sz w:val="17"/>
    </w:rPr>
  </w:style>
  <w:style w:type="paragraph" w:customStyle="1" w:styleId="AP-Buchtabeneingeznach0pt">
    <w:name w:val="AP-Buchtaben eingez nach 0 pt"/>
    <w:basedOn w:val="Standard"/>
    <w:rsid w:val="00A05361"/>
    <w:pPr>
      <w:tabs>
        <w:tab w:val="left" w:pos="1134"/>
        <w:tab w:val="left" w:pos="2268"/>
        <w:tab w:val="left" w:pos="3402"/>
      </w:tabs>
      <w:ind w:left="454" w:hanging="227"/>
    </w:pPr>
    <w:rPr>
      <w:sz w:val="17"/>
    </w:rPr>
  </w:style>
  <w:style w:type="paragraph" w:customStyle="1" w:styleId="AP-Grundschrifteingeznach0pt">
    <w:name w:val="AP-Grundschrift eingez nach 0 pt"/>
    <w:basedOn w:val="Standard"/>
    <w:rsid w:val="00A05361"/>
    <w:pPr>
      <w:tabs>
        <w:tab w:val="left" w:pos="1134"/>
        <w:tab w:val="left" w:pos="2268"/>
        <w:tab w:val="left" w:pos="3402"/>
      </w:tabs>
      <w:ind w:left="227"/>
    </w:pPr>
    <w:rPr>
      <w:sz w:val="17"/>
    </w:rPr>
  </w:style>
  <w:style w:type="paragraph" w:customStyle="1" w:styleId="AP-Grundschrifteingeznach3pt">
    <w:name w:val="AP-Grundschrift eingez nach 3 pt"/>
    <w:basedOn w:val="Standard"/>
    <w:rsid w:val="00A05361"/>
    <w:pPr>
      <w:tabs>
        <w:tab w:val="left" w:pos="1134"/>
        <w:tab w:val="left" w:pos="2268"/>
        <w:tab w:val="left" w:pos="3402"/>
      </w:tabs>
      <w:spacing w:after="60"/>
      <w:ind w:left="227"/>
    </w:pPr>
    <w:rPr>
      <w:sz w:val="17"/>
    </w:rPr>
  </w:style>
  <w:style w:type="paragraph" w:customStyle="1" w:styleId="AP-Grundschriftnach0pt">
    <w:name w:val="AP-Grundschrift nach 0 pt"/>
    <w:rsid w:val="00A05361"/>
    <w:pPr>
      <w:tabs>
        <w:tab w:val="left" w:pos="1134"/>
        <w:tab w:val="left" w:pos="2268"/>
        <w:tab w:val="left" w:pos="3402"/>
      </w:tabs>
      <w:jc w:val="both"/>
    </w:pPr>
    <w:rPr>
      <w:rFonts w:ascii="Arial" w:hAnsi="Arial"/>
      <w:sz w:val="17"/>
    </w:rPr>
  </w:style>
  <w:style w:type="paragraph" w:customStyle="1" w:styleId="AP-Grundschriftnach3pt">
    <w:name w:val="AP-Grundschrift nach 3 pt"/>
    <w:basedOn w:val="AP-Grundschriftnach0pt"/>
    <w:rsid w:val="00A05361"/>
    <w:pPr>
      <w:spacing w:after="60"/>
    </w:pPr>
  </w:style>
  <w:style w:type="paragraph" w:customStyle="1" w:styleId="AP-Hinweisanach0pt">
    <w:name w:val="AP-Hinweis a) nach 0 pt"/>
    <w:basedOn w:val="AP-Grundschriftnach0pt"/>
    <w:rsid w:val="00A05361"/>
    <w:pPr>
      <w:ind w:left="1134" w:hanging="907"/>
    </w:pPr>
  </w:style>
  <w:style w:type="paragraph" w:customStyle="1" w:styleId="AP-Hinweisanach3pt">
    <w:name w:val="AP-Hinweis a) nach 3 pt"/>
    <w:basedOn w:val="AP-Grundschriftnach0pt"/>
    <w:rsid w:val="00A05361"/>
    <w:pPr>
      <w:spacing w:after="60"/>
      <w:ind w:left="1134" w:hanging="907"/>
    </w:pPr>
  </w:style>
  <w:style w:type="paragraph" w:customStyle="1" w:styleId="AP-Punkteeingeznach3pt">
    <w:name w:val="AP-Punkte eingez nach 3 pt"/>
    <w:basedOn w:val="AP-Grundschriftnach0pt"/>
    <w:rsid w:val="00A05361"/>
    <w:pPr>
      <w:spacing w:after="60"/>
      <w:ind w:left="454" w:hanging="227"/>
    </w:pPr>
  </w:style>
  <w:style w:type="paragraph" w:customStyle="1" w:styleId="AP-Punkteeingezogen">
    <w:name w:val="AP-Punkte eingezogen"/>
    <w:basedOn w:val="AP-Grundschriftnach0pt"/>
    <w:rsid w:val="00A05361"/>
    <w:pPr>
      <w:ind w:left="454" w:hanging="227"/>
    </w:pPr>
  </w:style>
  <w:style w:type="paragraph" w:customStyle="1" w:styleId="AP-Punktenach0pt">
    <w:name w:val="AP-Punkte nach 0 pt"/>
    <w:basedOn w:val="AP-Grundschriftnach0pt"/>
    <w:rsid w:val="00A05361"/>
    <w:pPr>
      <w:ind w:left="227" w:hanging="227"/>
    </w:pPr>
  </w:style>
  <w:style w:type="paragraph" w:customStyle="1" w:styleId="AP-Punktenach3pt">
    <w:name w:val="AP-Punkte nach 3 pt"/>
    <w:basedOn w:val="AP-Punktenach0pt"/>
    <w:rsid w:val="00A05361"/>
    <w:pPr>
      <w:spacing w:after="60"/>
    </w:pPr>
  </w:style>
  <w:style w:type="paragraph" w:customStyle="1" w:styleId="AP-berschriftnach3pt">
    <w:name w:val="AP-Überschrift nach 3 pt"/>
    <w:basedOn w:val="AP-Grundschriftnach0pt"/>
    <w:rsid w:val="00A05361"/>
    <w:pPr>
      <w:spacing w:after="60"/>
    </w:pPr>
    <w:rPr>
      <w:b/>
    </w:rPr>
  </w:style>
  <w:style w:type="paragraph" w:customStyle="1" w:styleId="AP-Zahlennach3pt">
    <w:name w:val="AP-Zahlen nach 3 pt"/>
    <w:basedOn w:val="AP-Grundschriftnach0pt"/>
    <w:rsid w:val="00A05361"/>
    <w:pPr>
      <w:spacing w:after="60"/>
      <w:ind w:left="227" w:hanging="227"/>
    </w:pPr>
  </w:style>
  <w:style w:type="paragraph" w:customStyle="1" w:styleId="D-Grundschriftnach4pt">
    <w:name w:val="D-Grundschrift nach 4 pt"/>
    <w:basedOn w:val="D-Grundschrift"/>
    <w:rsid w:val="00A05361"/>
    <w:pPr>
      <w:spacing w:after="80"/>
    </w:pPr>
  </w:style>
  <w:style w:type="paragraph" w:customStyle="1" w:styleId="AP-berschrift1nach6pt">
    <w:name w:val="AP-Überschrift1 nach 6 pt"/>
    <w:basedOn w:val="AP-Grundschriftnach0pt"/>
    <w:rsid w:val="00A05361"/>
    <w:pPr>
      <w:spacing w:after="120"/>
    </w:pPr>
    <w:rPr>
      <w:b/>
      <w:sz w:val="20"/>
    </w:rPr>
  </w:style>
  <w:style w:type="paragraph" w:customStyle="1" w:styleId="AP-berschrift2nach3pt">
    <w:name w:val="AP-Überschrift2 nach 3 pt"/>
    <w:basedOn w:val="AP-Grundschriftnach0pt"/>
    <w:rsid w:val="00A05361"/>
    <w:pPr>
      <w:spacing w:after="60"/>
    </w:pPr>
    <w:rPr>
      <w:b/>
    </w:rPr>
  </w:style>
  <w:style w:type="paragraph" w:customStyle="1" w:styleId="AP-Zahlennach0pt">
    <w:name w:val="AP-Zahlen nach 0 pt"/>
    <w:basedOn w:val="AP-Zahlennach3pt"/>
    <w:rsid w:val="00A05361"/>
    <w:pPr>
      <w:tabs>
        <w:tab w:val="clear" w:pos="1134"/>
        <w:tab w:val="clear" w:pos="2268"/>
        <w:tab w:val="clear" w:pos="3402"/>
      </w:tabs>
      <w:spacing w:after="0"/>
    </w:pPr>
  </w:style>
  <w:style w:type="paragraph" w:styleId="Kopfzeile">
    <w:name w:val="header"/>
    <w:basedOn w:val="Standard"/>
    <w:rsid w:val="00A053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05361"/>
    <w:pPr>
      <w:tabs>
        <w:tab w:val="center" w:pos="4536"/>
        <w:tab w:val="right" w:pos="9072"/>
      </w:tabs>
    </w:pPr>
  </w:style>
  <w:style w:type="character" w:styleId="Hyperlink">
    <w:name w:val="Hyperlink"/>
    <w:rsid w:val="00A05361"/>
    <w:rPr>
      <w:rFonts w:ascii="Arial" w:hAnsi="Arial"/>
      <w:noProof/>
      <w:color w:val="0000FF"/>
      <w:sz w:val="22"/>
      <w:u w:val="none"/>
    </w:rPr>
  </w:style>
  <w:style w:type="paragraph" w:styleId="Sprechblasentext">
    <w:name w:val="Balloon Text"/>
    <w:basedOn w:val="Standard"/>
    <w:link w:val="SprechblasentextZchn"/>
    <w:rsid w:val="00A05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anmeldeformular_frkr.dotx</Template>
  <TotalTime>0</TotalTime>
  <Pages>1</Pages>
  <Words>657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Fachschule für Kraftfahrzeugtechnik</vt:lpstr>
    </vt:vector>
  </TitlesOfParts>
  <Company>Robert-Bosch-Schule Ulm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Fachschule für Kraftfahrzeugtechnik</dc:title>
  <dc:creator>RBS</dc:creator>
  <cp:lastModifiedBy>rbsladmin</cp:lastModifiedBy>
  <cp:revision>6</cp:revision>
  <cp:lastPrinted>2021-06-01T08:59:00Z</cp:lastPrinted>
  <dcterms:created xsi:type="dcterms:W3CDTF">2021-06-11T19:17:00Z</dcterms:created>
  <dcterms:modified xsi:type="dcterms:W3CDTF">2021-06-13T11:42:00Z</dcterms:modified>
</cp:coreProperties>
</file>