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4593"/>
        <w:gridCol w:w="1078"/>
        <w:gridCol w:w="1644"/>
      </w:tblGrid>
      <w:tr w:rsidR="00F93200" w:rsidTr="00BC615F">
        <w:trPr>
          <w:trHeight w:hRule="exact" w:val="907"/>
        </w:trPr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3200" w:rsidRDefault="00F93200" w:rsidP="00725F96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smartTag w:uri="urn:schemas-microsoft-com:office:smarttags" w:element="PersonName">
              <w:r>
                <w:rPr>
                  <w:b/>
                  <w:sz w:val="18"/>
                </w:rPr>
                <w:t>Robert-Bosch-Schule Ulm</w:t>
              </w:r>
            </w:smartTag>
          </w:p>
          <w:p w:rsidR="00F93200" w:rsidRDefault="00F93200" w:rsidP="00725F96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Gewerbliche Schule I</w:t>
            </w:r>
          </w:p>
          <w:p w:rsidR="00F93200" w:rsidRDefault="00F93200" w:rsidP="00725F96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Egginger Weg 30</w:t>
            </w:r>
          </w:p>
          <w:p w:rsidR="00F93200" w:rsidRDefault="00F93200" w:rsidP="00725F96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89077 Ulm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3200" w:rsidRDefault="00AA62D8" w:rsidP="00725F96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Sekretariat</w:t>
            </w:r>
            <w:r>
              <w:rPr>
                <w:sz w:val="18"/>
              </w:rPr>
              <w:tab/>
              <w:t>0731/161-3700</w:t>
            </w:r>
          </w:p>
          <w:p w:rsidR="00F93200" w:rsidRDefault="00F93200" w:rsidP="00725F96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z w:val="18"/>
              </w:rPr>
              <w:tab/>
              <w:t>0731/161-1627</w:t>
            </w:r>
          </w:p>
          <w:p w:rsidR="00F93200" w:rsidRDefault="00F93200" w:rsidP="00725F96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</w:rPr>
              <w:tab/>
            </w:r>
            <w:r>
              <w:rPr>
                <w:color w:val="0000FF"/>
                <w:sz w:val="18"/>
              </w:rPr>
              <w:t>sekretariat@rbs</w:t>
            </w:r>
            <w:r w:rsidR="00A450CF">
              <w:rPr>
                <w:color w:val="0000FF"/>
                <w:sz w:val="18"/>
              </w:rPr>
              <w:t>-</w:t>
            </w:r>
            <w:r>
              <w:rPr>
                <w:color w:val="0000FF"/>
                <w:sz w:val="18"/>
              </w:rPr>
              <w:t>ulm.de</w:t>
            </w:r>
          </w:p>
          <w:p w:rsidR="00F93200" w:rsidRDefault="00F93200" w:rsidP="00725F96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z w:val="18"/>
              </w:rPr>
              <w:tab/>
            </w:r>
            <w:r>
              <w:rPr>
                <w:color w:val="0000FF"/>
                <w:sz w:val="18"/>
              </w:rPr>
              <w:t>www.rbs</w:t>
            </w:r>
            <w:r w:rsidR="00A450CF">
              <w:rPr>
                <w:color w:val="0000FF"/>
                <w:sz w:val="18"/>
              </w:rPr>
              <w:t>-</w:t>
            </w:r>
            <w:r>
              <w:rPr>
                <w:color w:val="0000FF"/>
                <w:sz w:val="18"/>
              </w:rPr>
              <w:t>ulm.de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3200" w:rsidRDefault="00C2215B" w:rsidP="00725F96">
            <w:pPr>
              <w:tabs>
                <w:tab w:val="right" w:pos="7797"/>
              </w:tabs>
              <w:spacing w:after="0" w:line="240" w:lineRule="auto"/>
              <w:jc w:val="right"/>
              <w:rPr>
                <w:sz w:val="18"/>
              </w:rPr>
            </w:pPr>
            <w:r>
              <w:rPr>
                <w:noProof/>
                <w:sz w:val="18"/>
                <w:lang w:eastAsia="de-DE"/>
              </w:rPr>
              <w:drawing>
                <wp:inline distT="0" distB="0" distL="0" distR="0">
                  <wp:extent cx="1171575" cy="542925"/>
                  <wp:effectExtent l="0" t="0" r="9525" b="9525"/>
                  <wp:docPr id="1" name="Bild 1" descr="rbs_logo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bs_logo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200" w:rsidTr="00BC615F">
        <w:trPr>
          <w:trHeight w:hRule="exact" w:val="340"/>
        </w:trPr>
        <w:tc>
          <w:tcPr>
            <w:tcW w:w="1003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3200" w:rsidRDefault="00F93200" w:rsidP="00725F96">
            <w:pPr>
              <w:tabs>
                <w:tab w:val="left" w:pos="2694"/>
              </w:tabs>
              <w:spacing w:after="0" w:line="240" w:lineRule="auto"/>
              <w:rPr>
                <w:b/>
                <w:sz w:val="16"/>
              </w:rPr>
            </w:pPr>
            <w:r>
              <w:rPr>
                <w:b/>
              </w:rPr>
              <w:t>ANMELDUNG</w:t>
            </w:r>
          </w:p>
        </w:tc>
      </w:tr>
      <w:tr w:rsidR="00F93200" w:rsidTr="00BC615F">
        <w:trPr>
          <w:trHeight w:hRule="exact" w:val="340"/>
        </w:trPr>
        <w:tc>
          <w:tcPr>
            <w:tcW w:w="83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3200" w:rsidRPr="00AD06D1" w:rsidRDefault="001B2583" w:rsidP="00725F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Kraftfahrzeug-Service</w:t>
            </w:r>
            <w:r w:rsidR="00584AE7" w:rsidRPr="00AD06D1">
              <w:rPr>
                <w:b/>
                <w:sz w:val="24"/>
                <w:szCs w:val="24"/>
              </w:rPr>
              <w:t>t</w:t>
            </w:r>
            <w:r w:rsidR="00F93200" w:rsidRPr="00AD06D1">
              <w:rPr>
                <w:b/>
                <w:sz w:val="24"/>
                <w:szCs w:val="24"/>
              </w:rPr>
              <w:t>echnik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3200" w:rsidRDefault="00F93200" w:rsidP="00725F96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Eingangsdatum</w:t>
            </w:r>
          </w:p>
        </w:tc>
      </w:tr>
      <w:tr w:rsidR="00584AE7" w:rsidTr="001E5E65">
        <w:trPr>
          <w:trHeight w:hRule="exact" w:val="340"/>
        </w:trPr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E7" w:rsidRPr="009C0B5A" w:rsidRDefault="00584AE7" w:rsidP="00725F9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über den Förderverein der Robert-Bosch-Schule Ulm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AE7" w:rsidRDefault="00584AE7" w:rsidP="00725F96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584AE7" w:rsidTr="001E5E65">
        <w:trPr>
          <w:trHeight w:hRule="exact" w:val="340"/>
        </w:trPr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E7" w:rsidRPr="009C0B5A" w:rsidRDefault="00584AE7" w:rsidP="00725F96">
            <w:pPr>
              <w:tabs>
                <w:tab w:val="left" w:pos="1531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4AE7" w:rsidRDefault="00584AE7" w:rsidP="00725F96">
            <w:pPr>
              <w:spacing w:after="0" w:line="240" w:lineRule="aut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Eintrag durch Schule</w:t>
            </w:r>
          </w:p>
        </w:tc>
      </w:tr>
    </w:tbl>
    <w:p w:rsidR="009C0B5A" w:rsidRPr="009C0B5A" w:rsidRDefault="009C0B5A" w:rsidP="00725F96">
      <w:pPr>
        <w:spacing w:after="0" w:line="240" w:lineRule="auto"/>
        <w:rPr>
          <w:sz w:val="16"/>
          <w:szCs w:val="16"/>
        </w:rPr>
      </w:pPr>
    </w:p>
    <w:tbl>
      <w:tblPr>
        <w:tblW w:w="10036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"/>
        <w:gridCol w:w="1308"/>
        <w:gridCol w:w="3508"/>
        <w:gridCol w:w="222"/>
        <w:gridCol w:w="1231"/>
        <w:gridCol w:w="567"/>
        <w:gridCol w:w="1559"/>
        <w:gridCol w:w="851"/>
        <w:gridCol w:w="567"/>
      </w:tblGrid>
      <w:tr w:rsidR="006B5665" w:rsidTr="00CF379D"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Persönliche Daten</w:t>
            </w:r>
          </w:p>
        </w:tc>
        <w:tc>
          <w:tcPr>
            <w:tcW w:w="130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pStyle w:val="D-Klein8ptnach0"/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Lichtbild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Pr="00F03FDC" w:rsidRDefault="006B5665" w:rsidP="00725F96">
            <w:pPr>
              <w:spacing w:after="0" w:line="240" w:lineRule="auto"/>
              <w:jc w:val="center"/>
              <w:rPr>
                <w:sz w:val="20"/>
              </w:rPr>
            </w:pPr>
            <w:r w:rsidRPr="00F03FDC">
              <w:rPr>
                <w:sz w:val="20"/>
              </w:rPr>
              <w:t>Lichtbild</w:t>
            </w:r>
          </w:p>
          <w:p w:rsidR="006B5665" w:rsidRPr="00F03FDC" w:rsidRDefault="006B5665" w:rsidP="00725F96">
            <w:pPr>
              <w:spacing w:after="0" w:line="240" w:lineRule="auto"/>
              <w:jc w:val="center"/>
              <w:rPr>
                <w:sz w:val="20"/>
              </w:rPr>
            </w:pPr>
            <w:r w:rsidRPr="00F03FDC">
              <w:rPr>
                <w:sz w:val="20"/>
              </w:rPr>
              <w:t>hier</w:t>
            </w:r>
          </w:p>
          <w:p w:rsidR="006B5665" w:rsidRPr="00F03FDC" w:rsidRDefault="006B5665" w:rsidP="00725F96">
            <w:pPr>
              <w:spacing w:after="0" w:line="240" w:lineRule="auto"/>
              <w:jc w:val="center"/>
              <w:rPr>
                <w:sz w:val="20"/>
              </w:rPr>
            </w:pPr>
            <w:r w:rsidRPr="00F03FDC">
              <w:rPr>
                <w:sz w:val="20"/>
              </w:rPr>
              <w:t>einkleben!</w:t>
            </w: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Vornamen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Geburtsname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Pr="00C2215B" w:rsidRDefault="00C2215B" w:rsidP="00725F9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C2215B">
              <w:rPr>
                <w:b/>
                <w:sz w:val="16"/>
              </w:rPr>
              <w:t>Anmeldung bitte bis</w:t>
            </w: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Pr="00C2215B" w:rsidRDefault="00C2215B" w:rsidP="00725F9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C2215B">
              <w:rPr>
                <w:b/>
                <w:sz w:val="20"/>
              </w:rPr>
              <w:t>spätestens 30.06.</w:t>
            </w: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Pr="00C2215B" w:rsidRDefault="00C2215B" w:rsidP="00725F9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C2215B">
              <w:rPr>
                <w:b/>
                <w:sz w:val="16"/>
              </w:rPr>
              <w:t>eines jeden Jahres</w:t>
            </w: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Geburtsland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Pr="00C2215B" w:rsidRDefault="00C2215B" w:rsidP="00725F9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C2215B">
              <w:rPr>
                <w:b/>
                <w:sz w:val="16"/>
              </w:rPr>
              <w:t>einreichen!</w:t>
            </w: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Straße</w:t>
            </w:r>
            <w:r w:rsidR="009D3088">
              <w:rPr>
                <w:sz w:val="16"/>
              </w:rPr>
              <w:t>,</w:t>
            </w:r>
            <w:r>
              <w:rPr>
                <w:sz w:val="16"/>
              </w:rPr>
              <w:t xml:space="preserve"> Haus</w:t>
            </w:r>
            <w:r w:rsidR="009D3088">
              <w:rPr>
                <w:sz w:val="16"/>
              </w:rPr>
              <w:t>-N</w:t>
            </w:r>
            <w:r>
              <w:rPr>
                <w:sz w:val="16"/>
              </w:rPr>
              <w:t>r.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9D3088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PLZ, O</w:t>
            </w:r>
            <w:r w:rsidR="006B5665">
              <w:rPr>
                <w:sz w:val="16"/>
              </w:rPr>
              <w:t>rt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  <w:r w:rsidR="009D3088">
              <w:rPr>
                <w:sz w:val="16"/>
              </w:rPr>
              <w:t>mail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Nationalität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B5665" w:rsidRPr="006B5665" w:rsidRDefault="006B5665" w:rsidP="00725F96">
            <w:pPr>
              <w:spacing w:after="0" w:line="240" w:lineRule="auto"/>
              <w:ind w:left="113" w:right="113"/>
              <w:jc w:val="center"/>
              <w:rPr>
                <w:spacing w:val="20"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9D3088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3088" w:rsidRDefault="009D3088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3088" w:rsidRDefault="009D3088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Verkehrssprache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3088" w:rsidRDefault="009D3088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3088" w:rsidRDefault="009D3088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3088" w:rsidRDefault="009D3088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088" w:rsidRDefault="009D3088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Konfession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6B5665" w:rsidTr="00CF379D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  <w:tab w:val="left" w:pos="964"/>
                <w:tab w:val="left" w:pos="2098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B677D">
              <w:rPr>
                <w:sz w:val="16"/>
              </w:rPr>
            </w:r>
            <w:r w:rsidR="007B67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B677D">
              <w:rPr>
                <w:sz w:val="16"/>
              </w:rPr>
            </w:r>
            <w:r w:rsidR="007B67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6B5665" w:rsidTr="006B5665"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Zweitanschrift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während des </w:t>
            </w:r>
            <w:r w:rsidR="001B2583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urses,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sz w:val="16"/>
              </w:rPr>
            </w:pPr>
            <w:r>
              <w:rPr>
                <w:spacing w:val="40"/>
                <w:sz w:val="16"/>
              </w:rPr>
              <w:t>Schulbildung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Pr="00AD06D1" w:rsidRDefault="006B5665" w:rsidP="00725F96">
            <w:pPr>
              <w:spacing w:after="0" w:line="240" w:lineRule="auto"/>
              <w:rPr>
                <w:b/>
                <w:sz w:val="16"/>
              </w:rPr>
            </w:pPr>
            <w:r w:rsidRPr="00AD06D1">
              <w:rPr>
                <w:b/>
                <w:sz w:val="16"/>
              </w:rPr>
              <w:t>Allgemeine Schulbildung</w:t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abweichend von den persönlichen Daten: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Hauptschule in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bis Klasse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Straße</w:t>
            </w:r>
            <w:r w:rsidR="009D3088">
              <w:rPr>
                <w:sz w:val="16"/>
              </w:rPr>
              <w:t>,</w:t>
            </w:r>
            <w:r>
              <w:rPr>
                <w:sz w:val="16"/>
              </w:rPr>
              <w:t xml:space="preserve"> Haus</w:t>
            </w:r>
            <w:r w:rsidR="009D3088">
              <w:rPr>
                <w:sz w:val="16"/>
              </w:rPr>
              <w:t>-N</w:t>
            </w:r>
            <w:r>
              <w:rPr>
                <w:sz w:val="16"/>
              </w:rPr>
              <w:t>r.</w:t>
            </w:r>
          </w:p>
        </w:tc>
        <w:tc>
          <w:tcPr>
            <w:tcW w:w="35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Realschule in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bis Klasse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9D3088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PLZ, O</w:t>
            </w:r>
            <w:r w:rsidR="006B5665">
              <w:rPr>
                <w:sz w:val="16"/>
              </w:rPr>
              <w:t>rt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Gymnasium in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bis Klasse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Berufsschule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bis Klasse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5665" w:rsidRDefault="009D3088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665" w:rsidRPr="00AD06D1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pacing w:val="16"/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Sonstige in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bis Klasse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Beschäftigung</w:t>
            </w:r>
          </w:p>
        </w:tc>
        <w:tc>
          <w:tcPr>
            <w:tcW w:w="130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6B5665" w:rsidRPr="00AD06D1" w:rsidRDefault="006B5665" w:rsidP="00725F96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spacing w:val="16"/>
                <w:sz w:val="16"/>
              </w:rPr>
            </w:pPr>
            <w:r w:rsidRPr="00AD06D1">
              <w:rPr>
                <w:spacing w:val="16"/>
                <w:sz w:val="16"/>
              </w:rPr>
              <w:t>Ausbildung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 w:rsidRPr="00AD06D1">
              <w:rPr>
                <w:b/>
                <w:sz w:val="16"/>
              </w:rPr>
              <w:t>Gesellen- bzw. Facharbeiterprüfung</w:t>
            </w:r>
            <w:r>
              <w:rPr>
                <w:sz w:val="16"/>
              </w:rPr>
              <w:t xml:space="preserve"> als</w:t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7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Straße Hausnr.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</w:t>
            </w:r>
            <w:r w:rsidR="009D3088">
              <w:rPr>
                <w:sz w:val="16"/>
              </w:rPr>
              <w:t>,</w:t>
            </w:r>
            <w:r>
              <w:rPr>
                <w:sz w:val="16"/>
              </w:rPr>
              <w:t xml:space="preserve"> Ort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bookmarkStart w:id="15" w:name="_GoBack"/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bookmarkEnd w:id="15"/>
            <w:r w:rsidRPr="00F164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Gesellenjahre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6B5665" w:rsidRPr="006B5665" w:rsidRDefault="006B5665" w:rsidP="00725F96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spacing w:val="20"/>
                <w:sz w:val="16"/>
              </w:rPr>
            </w:pPr>
            <w:r w:rsidRPr="006B5665">
              <w:rPr>
                <w:spacing w:val="20"/>
                <w:sz w:val="16"/>
              </w:rPr>
              <w:t>BW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B5665" w:rsidRPr="00AD06D1" w:rsidRDefault="006B5665" w:rsidP="00725F96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AD06D1">
              <w:rPr>
                <w:b/>
                <w:sz w:val="16"/>
              </w:rPr>
              <w:t>Bundeswehr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B677D">
              <w:rPr>
                <w:sz w:val="16"/>
              </w:rPr>
            </w:r>
            <w:r w:rsidR="007B67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B677D">
              <w:rPr>
                <w:sz w:val="16"/>
              </w:rPr>
            </w:r>
            <w:r w:rsidR="007B67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6B5665" w:rsidTr="00AD06D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5665" w:rsidRDefault="00C2215B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665" w:rsidRPr="00F16414" w:rsidRDefault="006B5665" w:rsidP="00725F96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665" w:rsidRDefault="006B5665" w:rsidP="00725F96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Anzahl Jahre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5665" w:rsidTr="00AD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0036" w:type="dxa"/>
            <w:gridSpan w:val="9"/>
            <w:tcBorders>
              <w:bottom w:val="nil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Bemerkungen</w:t>
            </w:r>
          </w:p>
        </w:tc>
      </w:tr>
      <w:tr w:rsidR="006B5665" w:rsidTr="00AD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036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6B5665" w:rsidTr="00AD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0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6B5665" w:rsidTr="00AD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0036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5665" w:rsidRDefault="006B5665" w:rsidP="00725F96">
            <w:pPr>
              <w:spacing w:after="0" w:line="240" w:lineRule="auto"/>
              <w:rPr>
                <w:sz w:val="16"/>
              </w:rPr>
            </w:pPr>
          </w:p>
        </w:tc>
      </w:tr>
    </w:tbl>
    <w:p w:rsidR="00BC615F" w:rsidRPr="00BC615F" w:rsidRDefault="00BC615F" w:rsidP="00725F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1701"/>
        <w:gridCol w:w="1701"/>
      </w:tblGrid>
      <w:tr w:rsidR="00BC615F" w:rsidTr="004A1C66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AD06D1" w:rsidP="00725F96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Vorgelegte Unterlagen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BC615F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725F96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Lebenslauf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725F96">
            <w:pPr>
              <w:pStyle w:val="D-Klein8ptnach0"/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BC615F">
        <w:trPr>
          <w:cantSplit/>
          <w:trHeight w:hRule="exact" w:val="340"/>
        </w:trPr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725F96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Lichtbild (mit Namen auf der Rückseite)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BC615F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725F96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beglaubigtes BS-Abschlusszeugnis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BC615F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725F96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beglaubigten Facharbeiter-/Gesellenbrief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BC615F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725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BC615F">
        <w:trPr>
          <w:cantSplit/>
          <w:trHeight w:hRule="exact" w:val="340"/>
        </w:trPr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Unterschrift</w:t>
            </w:r>
            <w:r w:rsidR="009D3088">
              <w:rPr>
                <w:sz w:val="16"/>
              </w:rPr>
              <w:t xml:space="preserve"> Bewerber</w:t>
            </w: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725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C615F" w:rsidRDefault="00BC615F" w:rsidP="00725F96">
            <w:pPr>
              <w:spacing w:after="0" w:line="240" w:lineRule="auto"/>
              <w:rPr>
                <w:sz w:val="16"/>
              </w:rPr>
            </w:pPr>
          </w:p>
        </w:tc>
      </w:tr>
    </w:tbl>
    <w:p w:rsidR="00F93200" w:rsidRPr="00C70DBC" w:rsidRDefault="00F93200" w:rsidP="00725F96">
      <w:pPr>
        <w:spacing w:after="0" w:line="240" w:lineRule="auto"/>
        <w:rPr>
          <w:sz w:val="16"/>
          <w:szCs w:val="16"/>
        </w:rPr>
      </w:pPr>
    </w:p>
    <w:sectPr w:rsidR="00F93200" w:rsidRPr="00C70DBC">
      <w:footerReference w:type="default" r:id="rId8"/>
      <w:type w:val="continuous"/>
      <w:pgSz w:w="11907" w:h="16840" w:code="9"/>
      <w:pgMar w:top="567" w:right="907" w:bottom="567" w:left="907" w:header="567" w:footer="567" w:gutter="0"/>
      <w:cols w:space="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7D" w:rsidRDefault="007B677D">
      <w:r>
        <w:separator/>
      </w:r>
    </w:p>
  </w:endnote>
  <w:endnote w:type="continuationSeparator" w:id="0">
    <w:p w:rsidR="007B677D" w:rsidRDefault="007B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00" w:rsidRPr="00A450CF" w:rsidRDefault="00C70DBC">
    <w:pPr>
      <w:pStyle w:val="Fuzeile"/>
      <w:rPr>
        <w:sz w:val="12"/>
      </w:rPr>
    </w:pPr>
    <w:r w:rsidRPr="00A450CF">
      <w:rPr>
        <w:sz w:val="12"/>
      </w:rPr>
      <w:t>A</w:t>
    </w:r>
    <w:r w:rsidR="00A450CF" w:rsidRPr="00A450CF">
      <w:rPr>
        <w:sz w:val="12"/>
      </w:rPr>
      <w:t>nmeldeformular</w:t>
    </w:r>
    <w:r w:rsidRPr="00A450CF">
      <w:rPr>
        <w:sz w:val="12"/>
      </w:rPr>
      <w:t>_</w:t>
    </w:r>
    <w:r w:rsidR="001B2583" w:rsidRPr="00A450CF">
      <w:rPr>
        <w:sz w:val="12"/>
      </w:rPr>
      <w:t>KFZST</w:t>
    </w:r>
    <w:r w:rsidR="00F93200" w:rsidRPr="00A450CF">
      <w:rPr>
        <w:sz w:val="12"/>
      </w:rPr>
      <w:t xml:space="preserve">    RBS ulm </w:t>
    </w:r>
    <w:r w:rsidR="00C2215B">
      <w:rPr>
        <w:sz w:val="12"/>
      </w:rPr>
      <w:t>MH</w:t>
    </w:r>
    <w:r w:rsidR="00F93200" w:rsidRPr="00A450CF">
      <w:rPr>
        <w:sz w:val="12"/>
      </w:rPr>
      <w:t xml:space="preserve">    Stand: 0</w:t>
    </w:r>
    <w:r w:rsidRPr="00A450CF">
      <w:rPr>
        <w:sz w:val="12"/>
      </w:rPr>
      <w:t>1</w:t>
    </w:r>
    <w:r w:rsidR="00F93200" w:rsidRPr="00A450CF">
      <w:rPr>
        <w:sz w:val="12"/>
      </w:rPr>
      <w:t>.</w:t>
    </w:r>
    <w:r w:rsidRPr="00A450CF">
      <w:rPr>
        <w:sz w:val="12"/>
      </w:rPr>
      <w:t>0</w:t>
    </w:r>
    <w:r w:rsidR="00703323">
      <w:rPr>
        <w:sz w:val="12"/>
      </w:rPr>
      <w:t>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7D" w:rsidRDefault="007B677D">
      <w:r>
        <w:separator/>
      </w:r>
    </w:p>
  </w:footnote>
  <w:footnote w:type="continuationSeparator" w:id="0">
    <w:p w:rsidR="007B677D" w:rsidRDefault="007B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F85"/>
    <w:multiLevelType w:val="singleLevel"/>
    <w:tmpl w:val="84402B96"/>
    <w:lvl w:ilvl="0">
      <w:start w:val="1"/>
      <w:numFmt w:val="decimal"/>
      <w:lvlText w:val="%1."/>
      <w:legacy w:legacy="1" w:legacySpace="0" w:legacyIndent="284"/>
      <w:lvlJc w:val="right"/>
      <w:pPr>
        <w:ind w:left="227" w:hanging="284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7FT/O2MIQt0QmoHm4HmWcucUD7uu6FnWrZ6Va9nQTPzXslC4eSdPQiHCLuSVPW/g7aleZX3eXh8IBwCHwK2Q==" w:salt="XvXQfiT7tEtPg36BUT3Fg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B"/>
    <w:rsid w:val="00031D66"/>
    <w:rsid w:val="001B2583"/>
    <w:rsid w:val="001E5E65"/>
    <w:rsid w:val="0023560A"/>
    <w:rsid w:val="00291682"/>
    <w:rsid w:val="00332C57"/>
    <w:rsid w:val="0037682A"/>
    <w:rsid w:val="0043085C"/>
    <w:rsid w:val="00447133"/>
    <w:rsid w:val="004A1C66"/>
    <w:rsid w:val="004A50D3"/>
    <w:rsid w:val="004A7391"/>
    <w:rsid w:val="004B374B"/>
    <w:rsid w:val="0050344C"/>
    <w:rsid w:val="00584AE7"/>
    <w:rsid w:val="0062197B"/>
    <w:rsid w:val="006B4C82"/>
    <w:rsid w:val="006B5665"/>
    <w:rsid w:val="00703323"/>
    <w:rsid w:val="00712A29"/>
    <w:rsid w:val="00725F96"/>
    <w:rsid w:val="007505E0"/>
    <w:rsid w:val="00755D1C"/>
    <w:rsid w:val="007B1408"/>
    <w:rsid w:val="007B677D"/>
    <w:rsid w:val="0084059D"/>
    <w:rsid w:val="008A163F"/>
    <w:rsid w:val="008C3C10"/>
    <w:rsid w:val="008F438D"/>
    <w:rsid w:val="00984F2E"/>
    <w:rsid w:val="009A0ECE"/>
    <w:rsid w:val="009C0B5A"/>
    <w:rsid w:val="009C2619"/>
    <w:rsid w:val="009C279A"/>
    <w:rsid w:val="009D3088"/>
    <w:rsid w:val="00A12F86"/>
    <w:rsid w:val="00A27DDC"/>
    <w:rsid w:val="00A40C48"/>
    <w:rsid w:val="00A450CF"/>
    <w:rsid w:val="00A7312A"/>
    <w:rsid w:val="00A851D1"/>
    <w:rsid w:val="00AA62D8"/>
    <w:rsid w:val="00AD06D1"/>
    <w:rsid w:val="00B66CD2"/>
    <w:rsid w:val="00B7776B"/>
    <w:rsid w:val="00BC615F"/>
    <w:rsid w:val="00BE7738"/>
    <w:rsid w:val="00BF2417"/>
    <w:rsid w:val="00C2215B"/>
    <w:rsid w:val="00C70DBC"/>
    <w:rsid w:val="00CF379D"/>
    <w:rsid w:val="00DC1631"/>
    <w:rsid w:val="00EA0079"/>
    <w:rsid w:val="00EC1069"/>
    <w:rsid w:val="00EC3E13"/>
    <w:rsid w:val="00F03FDC"/>
    <w:rsid w:val="00F16414"/>
    <w:rsid w:val="00F20F36"/>
    <w:rsid w:val="00F23278"/>
    <w:rsid w:val="00F93200"/>
    <w:rsid w:val="00F939CB"/>
    <w:rsid w:val="00FB3CA9"/>
    <w:rsid w:val="00FD54BD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F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 D-16 vor 0 pt nach 12 pt,D-16 vor 0 pt nach 12 pt,DT  16 pt  fett  nach 12 pt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aliases w:val=" D-14 vor 0 pt nach 6 pt,D-14 vor 0 pt nach 6 pt,DT 14  fett  nach 6 pt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aliases w:val=" D-12 vor 0 pt nach 4 pt,D-12 vor 0 pt nach 4 pt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708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ind w:left="1416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2124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2832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3540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4248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725F9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25F96"/>
  </w:style>
  <w:style w:type="paragraph" w:customStyle="1" w:styleId="D-Grundschrift">
    <w:name w:val="D-Grundschrift"/>
    <w:pPr>
      <w:widowControl w:val="0"/>
      <w:jc w:val="both"/>
    </w:pPr>
    <w:rPr>
      <w:sz w:val="24"/>
    </w:rPr>
  </w:style>
  <w:style w:type="character" w:styleId="Zeilennummer">
    <w:name w:val="line number"/>
    <w:basedOn w:val="Absatz-Standardschriftart"/>
  </w:style>
  <w:style w:type="paragraph" w:customStyle="1" w:styleId="D-Zahlennach0pt">
    <w:name w:val="D-Zahlen nach 0 pt"/>
    <w:basedOn w:val="D-Grundschrift"/>
    <w:pPr>
      <w:ind w:left="340" w:hanging="340"/>
    </w:pPr>
  </w:style>
  <w:style w:type="paragraph" w:customStyle="1" w:styleId="D-Klein8ptvor0nach0">
    <w:name w:val="D-Klein 8 pt vor 0 nach 0"/>
    <w:basedOn w:val="D-Grundschrift"/>
    <w:rPr>
      <w:sz w:val="16"/>
    </w:rPr>
  </w:style>
  <w:style w:type="paragraph" w:customStyle="1" w:styleId="D-Buchstabeneingeznach0pt">
    <w:name w:val="D-Buchstaben eingez nach 0 pt"/>
    <w:basedOn w:val="D-Buchstabennach0pt"/>
    <w:pPr>
      <w:ind w:left="624" w:hanging="284"/>
    </w:pPr>
  </w:style>
  <w:style w:type="paragraph" w:customStyle="1" w:styleId="D-Buchstabennach0pt">
    <w:name w:val="D-Buchstaben nach 0 pt"/>
    <w:basedOn w:val="D-Grundschrift"/>
    <w:pPr>
      <w:ind w:left="340" w:hanging="340"/>
    </w:pPr>
  </w:style>
  <w:style w:type="paragraph" w:customStyle="1" w:styleId="D-Buchstabeneingeznach4pt">
    <w:name w:val="D-Buchstaben eingez nach 4 pt"/>
    <w:basedOn w:val="D-Buchstabennach4pt"/>
    <w:pPr>
      <w:ind w:left="624" w:hanging="284"/>
    </w:pPr>
  </w:style>
  <w:style w:type="paragraph" w:customStyle="1" w:styleId="D-Buchstabennach4pt">
    <w:name w:val="D-Buchstaben nach 4 pt"/>
    <w:basedOn w:val="D-Grundschrift"/>
    <w:pPr>
      <w:spacing w:after="80"/>
      <w:ind w:left="340" w:hanging="340"/>
    </w:pPr>
  </w:style>
  <w:style w:type="paragraph" w:customStyle="1" w:styleId="D-Grundschrift12ptnach4pt">
    <w:name w:val="D-Grundschrift 12 pt nach 4 pt"/>
    <w:basedOn w:val="Standard"/>
    <w:pPr>
      <w:widowControl w:val="0"/>
      <w:spacing w:after="80"/>
    </w:pPr>
  </w:style>
  <w:style w:type="paragraph" w:customStyle="1" w:styleId="D-Klein8ptnach0">
    <w:name w:val="D-Klein 8 pt nach 0"/>
    <w:basedOn w:val="D-Grundschrift"/>
    <w:pPr>
      <w:jc w:val="right"/>
    </w:pPr>
    <w:rPr>
      <w:sz w:val="16"/>
    </w:rPr>
  </w:style>
  <w:style w:type="paragraph" w:customStyle="1" w:styleId="D-Grundschrifteingeznach0pt">
    <w:name w:val="D-Grundschrift eingez nach 0 pt"/>
    <w:basedOn w:val="D-Buchstabennach0pt"/>
    <w:pPr>
      <w:ind w:left="624" w:hanging="284"/>
    </w:pPr>
  </w:style>
  <w:style w:type="paragraph" w:customStyle="1" w:styleId="D-Punkteeingeznach0pt">
    <w:name w:val="D-Punkte eingez nach 0 pt"/>
    <w:basedOn w:val="D-Punktenach0pt"/>
    <w:pPr>
      <w:ind w:left="624" w:hanging="284"/>
    </w:pPr>
  </w:style>
  <w:style w:type="paragraph" w:customStyle="1" w:styleId="D-Punkteeingeznach4pt">
    <w:name w:val="D-Punkte eingez nach 4 pt"/>
    <w:basedOn w:val="D-Grundschriftnach4pt"/>
    <w:pPr>
      <w:ind w:left="623" w:hanging="283"/>
    </w:pPr>
  </w:style>
  <w:style w:type="paragraph" w:customStyle="1" w:styleId="D-Punktenach0pt">
    <w:name w:val="D-Punkte nach 0 pt"/>
    <w:basedOn w:val="D-Grundschrift"/>
    <w:pPr>
      <w:ind w:left="340" w:hanging="340"/>
    </w:pPr>
  </w:style>
  <w:style w:type="paragraph" w:customStyle="1" w:styleId="D-Punktenach4pt">
    <w:name w:val="D-Punkte nach 4 pt"/>
    <w:basedOn w:val="D-Grundschriftnach4pt"/>
    <w:pPr>
      <w:ind w:left="340" w:hanging="340"/>
    </w:pPr>
  </w:style>
  <w:style w:type="paragraph" w:customStyle="1" w:styleId="D-Zahlennach4pt">
    <w:name w:val="D-Zahlen nach 4 pt"/>
    <w:basedOn w:val="D-Grundschrift"/>
    <w:pPr>
      <w:spacing w:after="80"/>
      <w:ind w:left="340" w:hanging="340"/>
    </w:pPr>
  </w:style>
  <w:style w:type="paragraph" w:customStyle="1" w:styleId="D-Grundschrifteingeznach4pt">
    <w:name w:val="D-Grundschrift eingez nach 4 pt"/>
    <w:basedOn w:val="D-Buchstabeneingeznach4pt"/>
  </w:style>
  <w:style w:type="paragraph" w:customStyle="1" w:styleId="NC-Buchstabeneingeznach0pt">
    <w:name w:val="NC-Buchstaben eingez nach 0 pt"/>
    <w:basedOn w:val="NC-Buchstabennach0pt"/>
    <w:pPr>
      <w:ind w:left="568" w:hanging="284"/>
    </w:pPr>
  </w:style>
  <w:style w:type="paragraph" w:customStyle="1" w:styleId="NC-Buchstabennach0pt">
    <w:name w:val="NC-Buchstaben nach 0 pt"/>
    <w:basedOn w:val="NC-Grundschrift"/>
    <w:pPr>
      <w:ind w:left="283" w:hanging="283"/>
      <w:jc w:val="left"/>
    </w:pPr>
  </w:style>
  <w:style w:type="paragraph" w:customStyle="1" w:styleId="NC-Buchstabeneingeznach4pt">
    <w:name w:val="NC-Buchstaben eingez nach 4 pt"/>
    <w:basedOn w:val="NC-Buchstabeneingeznach0pt"/>
    <w:pPr>
      <w:spacing w:after="80"/>
    </w:pPr>
  </w:style>
  <w:style w:type="paragraph" w:customStyle="1" w:styleId="NC-Buchstabennach4pt">
    <w:name w:val="NC-Buchstaben nach 4 pt"/>
    <w:basedOn w:val="NC-Buchstabennach0pt"/>
    <w:pPr>
      <w:spacing w:after="80"/>
      <w:ind w:left="284" w:hanging="284"/>
    </w:pPr>
  </w:style>
  <w:style w:type="paragraph" w:customStyle="1" w:styleId="NC-Grundschrifteingeznach0pt">
    <w:name w:val="NC-Grundschrift eingez nach 0 pt"/>
    <w:basedOn w:val="NC-Grundschrift"/>
    <w:pPr>
      <w:ind w:left="284"/>
      <w:jc w:val="left"/>
    </w:pPr>
  </w:style>
  <w:style w:type="paragraph" w:customStyle="1" w:styleId="NC-Grundschrifteingeznach4pt">
    <w:name w:val="NC-Grundschrift eingez nach 4 pt"/>
    <w:basedOn w:val="NC-Grundschrifteingeznach0pt"/>
    <w:pPr>
      <w:spacing w:after="80"/>
    </w:pPr>
  </w:style>
  <w:style w:type="paragraph" w:customStyle="1" w:styleId="NC-Grundschriftnach4pt">
    <w:name w:val="NC-Grundschrift nach 4 pt"/>
    <w:basedOn w:val="NC-Grundschrift"/>
    <w:pPr>
      <w:spacing w:after="80"/>
    </w:pPr>
  </w:style>
  <w:style w:type="paragraph" w:customStyle="1" w:styleId="NC-Kleinschrift">
    <w:name w:val="NC-Kleinschrift"/>
    <w:basedOn w:val="NC-Grundschrift"/>
    <w:pPr>
      <w:jc w:val="right"/>
    </w:pPr>
    <w:rPr>
      <w:sz w:val="16"/>
    </w:rPr>
  </w:style>
  <w:style w:type="paragraph" w:customStyle="1" w:styleId="NC-Punkteeingeznach0pt">
    <w:name w:val="NC-Punkte eingez nach 0 pt"/>
    <w:basedOn w:val="NC-Grundschrift"/>
    <w:pPr>
      <w:ind w:left="568" w:hanging="284"/>
      <w:jc w:val="left"/>
    </w:pPr>
  </w:style>
  <w:style w:type="paragraph" w:customStyle="1" w:styleId="NC-Punktenach0pt">
    <w:name w:val="NC-Punkte nach 0 pt"/>
    <w:basedOn w:val="NC-Grundschrift"/>
    <w:pPr>
      <w:ind w:left="283" w:hanging="283"/>
    </w:pPr>
  </w:style>
  <w:style w:type="paragraph" w:customStyle="1" w:styleId="NC-Punkteeingeznach4pt">
    <w:name w:val="NC-Punkte eingez nach 4 pt"/>
    <w:basedOn w:val="NC-Grundschrift"/>
    <w:pPr>
      <w:spacing w:after="80"/>
      <w:ind w:left="568" w:hanging="284"/>
      <w:jc w:val="left"/>
    </w:pPr>
  </w:style>
  <w:style w:type="paragraph" w:customStyle="1" w:styleId="NC-Punktenach4pt">
    <w:name w:val="NC-Punkte nach 4 pt"/>
    <w:basedOn w:val="NC-Punktenach0pt"/>
    <w:pPr>
      <w:spacing w:after="80"/>
      <w:ind w:left="284" w:hanging="284"/>
    </w:pPr>
  </w:style>
  <w:style w:type="paragraph" w:customStyle="1" w:styleId="NC-Sonderzeichen">
    <w:name w:val="NC-Sonderzeichen"/>
    <w:basedOn w:val="NC-Grundschrift"/>
  </w:style>
  <w:style w:type="paragraph" w:customStyle="1" w:styleId="NC-Zahlennach4pt">
    <w:name w:val="NC-Zahlen nach 4 pt"/>
    <w:basedOn w:val="NC-Grundschrift"/>
    <w:pPr>
      <w:spacing w:after="80"/>
      <w:ind w:left="284" w:hanging="284"/>
    </w:pPr>
  </w:style>
  <w:style w:type="paragraph" w:customStyle="1" w:styleId="NC-berschrift116ptfettnach6pt">
    <w:name w:val="NC-Überschrift 1   16 pt  fett   nach 6 pt"/>
    <w:basedOn w:val="NC-Grundschrift"/>
    <w:pPr>
      <w:spacing w:after="120"/>
    </w:pPr>
    <w:rPr>
      <w:b/>
      <w:sz w:val="32"/>
    </w:rPr>
  </w:style>
  <w:style w:type="paragraph" w:customStyle="1" w:styleId="NC-berschrift211ptfettnach4pt">
    <w:name w:val="NC-Überschrift 2   11 pt  fett  nach 4 pt"/>
    <w:basedOn w:val="NC-Grundschrift"/>
    <w:pPr>
      <w:spacing w:after="80"/>
    </w:pPr>
    <w:rPr>
      <w:b/>
    </w:rPr>
  </w:style>
  <w:style w:type="paragraph" w:customStyle="1" w:styleId="NC-Grundschrift">
    <w:name w:val="NC-Grundschrift"/>
    <w:pPr>
      <w:widowControl w:val="0"/>
      <w:jc w:val="both"/>
    </w:pPr>
    <w:rPr>
      <w:rFonts w:ascii="Arial" w:hAnsi="Arial"/>
      <w:sz w:val="22"/>
    </w:rPr>
  </w:style>
  <w:style w:type="paragraph" w:customStyle="1" w:styleId="NC-Zahlennach0pt">
    <w:name w:val="NC-Zahlen nach 0 pt"/>
    <w:basedOn w:val="NC-Grundschrift"/>
    <w:pPr>
      <w:ind w:left="283" w:hanging="283"/>
    </w:pPr>
  </w:style>
  <w:style w:type="paragraph" w:customStyle="1" w:styleId="AP--bnach0pt">
    <w:name w:val="AP --b) nach 0 pt"/>
    <w:basedOn w:val="Standard"/>
    <w:pPr>
      <w:widowControl w:val="0"/>
      <w:tabs>
        <w:tab w:val="left" w:pos="1134"/>
        <w:tab w:val="left" w:pos="2268"/>
        <w:tab w:val="left" w:pos="3402"/>
      </w:tabs>
      <w:ind w:left="1123" w:hanging="227"/>
    </w:pPr>
    <w:rPr>
      <w:sz w:val="17"/>
    </w:rPr>
  </w:style>
  <w:style w:type="paragraph" w:customStyle="1" w:styleId="AP--bnach3pt">
    <w:name w:val="AP --b) nach 3 pt"/>
    <w:basedOn w:val="Standard"/>
    <w:pPr>
      <w:widowControl w:val="0"/>
      <w:tabs>
        <w:tab w:val="left" w:pos="1134"/>
        <w:tab w:val="left" w:pos="2268"/>
        <w:tab w:val="left" w:pos="3402"/>
      </w:tabs>
      <w:spacing w:after="60"/>
      <w:ind w:left="1123" w:hanging="227"/>
    </w:pPr>
    <w:rPr>
      <w:sz w:val="17"/>
    </w:rPr>
  </w:style>
  <w:style w:type="paragraph" w:customStyle="1" w:styleId="AP-Buchsteingeznach3pt">
    <w:name w:val="AP-Buchst eingez nach 3 pt"/>
    <w:basedOn w:val="Standard"/>
    <w:pPr>
      <w:tabs>
        <w:tab w:val="left" w:pos="1134"/>
        <w:tab w:val="left" w:pos="2268"/>
        <w:tab w:val="left" w:pos="3402"/>
      </w:tabs>
      <w:spacing w:after="60"/>
      <w:ind w:left="454" w:hanging="227"/>
    </w:pPr>
    <w:rPr>
      <w:sz w:val="17"/>
    </w:rPr>
  </w:style>
  <w:style w:type="paragraph" w:customStyle="1" w:styleId="AP-Buchstabennach0pt">
    <w:name w:val="AP-Buchstaben nach 0 pt"/>
    <w:basedOn w:val="Standard"/>
    <w:pPr>
      <w:tabs>
        <w:tab w:val="left" w:pos="1134"/>
        <w:tab w:val="left" w:pos="2268"/>
        <w:tab w:val="left" w:pos="3402"/>
      </w:tabs>
      <w:ind w:left="227" w:hanging="227"/>
    </w:pPr>
    <w:rPr>
      <w:sz w:val="17"/>
    </w:rPr>
  </w:style>
  <w:style w:type="paragraph" w:customStyle="1" w:styleId="AP-Buchstabennach3pt">
    <w:name w:val="AP-Buchstaben nach 3 pt"/>
    <w:basedOn w:val="Standard"/>
    <w:pPr>
      <w:tabs>
        <w:tab w:val="left" w:pos="1134"/>
        <w:tab w:val="left" w:pos="2268"/>
        <w:tab w:val="left" w:pos="3402"/>
      </w:tabs>
      <w:spacing w:after="60"/>
      <w:ind w:left="227" w:hanging="227"/>
    </w:pPr>
    <w:rPr>
      <w:sz w:val="17"/>
    </w:rPr>
  </w:style>
  <w:style w:type="paragraph" w:customStyle="1" w:styleId="AP-Buchtabeneingeznach0pt">
    <w:name w:val="AP-Buchtaben eingez nach 0 pt"/>
    <w:basedOn w:val="Standard"/>
    <w:pPr>
      <w:tabs>
        <w:tab w:val="left" w:pos="1134"/>
        <w:tab w:val="left" w:pos="2268"/>
        <w:tab w:val="left" w:pos="3402"/>
      </w:tabs>
      <w:ind w:left="454" w:hanging="227"/>
    </w:pPr>
    <w:rPr>
      <w:sz w:val="17"/>
    </w:rPr>
  </w:style>
  <w:style w:type="paragraph" w:customStyle="1" w:styleId="AP-Grundschrifteingeznach0pt">
    <w:name w:val="AP-Grundschrift eingez nach 0 pt"/>
    <w:basedOn w:val="Standard"/>
    <w:pPr>
      <w:tabs>
        <w:tab w:val="left" w:pos="1134"/>
        <w:tab w:val="left" w:pos="2268"/>
        <w:tab w:val="left" w:pos="3402"/>
      </w:tabs>
      <w:ind w:left="227"/>
    </w:pPr>
    <w:rPr>
      <w:sz w:val="17"/>
    </w:rPr>
  </w:style>
  <w:style w:type="paragraph" w:customStyle="1" w:styleId="AP-Grundschrifteingeznach3pt">
    <w:name w:val="AP-Grundschrift eingez nach 3 pt"/>
    <w:basedOn w:val="Standard"/>
    <w:pPr>
      <w:tabs>
        <w:tab w:val="left" w:pos="1134"/>
        <w:tab w:val="left" w:pos="2268"/>
        <w:tab w:val="left" w:pos="3402"/>
      </w:tabs>
      <w:spacing w:after="60"/>
      <w:ind w:left="227"/>
    </w:pPr>
    <w:rPr>
      <w:sz w:val="17"/>
    </w:rPr>
  </w:style>
  <w:style w:type="paragraph" w:customStyle="1" w:styleId="AP-Grundschriftnach0pt">
    <w:name w:val="AP-Grundschrift nach 0 pt"/>
    <w:pPr>
      <w:tabs>
        <w:tab w:val="left" w:pos="1134"/>
        <w:tab w:val="left" w:pos="2268"/>
        <w:tab w:val="left" w:pos="3402"/>
      </w:tabs>
      <w:jc w:val="both"/>
    </w:pPr>
    <w:rPr>
      <w:rFonts w:ascii="Arial" w:hAnsi="Arial"/>
      <w:sz w:val="17"/>
    </w:rPr>
  </w:style>
  <w:style w:type="paragraph" w:customStyle="1" w:styleId="AP-Grundschriftnach3pt">
    <w:name w:val="AP-Grundschrift nach 3 pt"/>
    <w:basedOn w:val="AP-Grundschriftnach0pt"/>
    <w:pPr>
      <w:spacing w:after="60"/>
    </w:pPr>
  </w:style>
  <w:style w:type="paragraph" w:customStyle="1" w:styleId="AP-Hinweisanach0pt">
    <w:name w:val="AP-Hinweis a) nach 0 pt"/>
    <w:basedOn w:val="AP-Grundschriftnach0pt"/>
    <w:pPr>
      <w:ind w:left="1134" w:hanging="907"/>
    </w:pPr>
  </w:style>
  <w:style w:type="paragraph" w:customStyle="1" w:styleId="AP-Hinweisanach3pt">
    <w:name w:val="AP-Hinweis a) nach 3 pt"/>
    <w:basedOn w:val="AP-Grundschriftnach0pt"/>
    <w:pPr>
      <w:spacing w:after="60"/>
      <w:ind w:left="1134" w:hanging="907"/>
    </w:pPr>
  </w:style>
  <w:style w:type="paragraph" w:customStyle="1" w:styleId="AP-Punkteeingeznach3pt">
    <w:name w:val="AP-Punkte eingez nach 3 pt"/>
    <w:basedOn w:val="AP-Grundschriftnach0pt"/>
    <w:pPr>
      <w:spacing w:after="60"/>
      <w:ind w:left="454" w:hanging="227"/>
    </w:pPr>
  </w:style>
  <w:style w:type="paragraph" w:customStyle="1" w:styleId="AP-Punkteeingezogen">
    <w:name w:val="AP-Punkte eingezogen"/>
    <w:basedOn w:val="AP-Grundschriftnach0pt"/>
    <w:pPr>
      <w:ind w:left="454" w:hanging="227"/>
    </w:pPr>
  </w:style>
  <w:style w:type="paragraph" w:customStyle="1" w:styleId="AP-Punktenach0pt">
    <w:name w:val="AP-Punkte nach 0 pt"/>
    <w:basedOn w:val="AP-Grundschriftnach0pt"/>
    <w:pPr>
      <w:ind w:left="227" w:hanging="227"/>
    </w:pPr>
  </w:style>
  <w:style w:type="paragraph" w:customStyle="1" w:styleId="AP-Punktenach3pt">
    <w:name w:val="AP-Punkte nach 3 pt"/>
    <w:basedOn w:val="AP-Punktenach0pt"/>
    <w:pPr>
      <w:spacing w:after="60"/>
    </w:pPr>
  </w:style>
  <w:style w:type="paragraph" w:customStyle="1" w:styleId="AP-berschriftnach3pt">
    <w:name w:val="AP-Überschrift nach 3 pt"/>
    <w:basedOn w:val="AP-Grundschriftnach0pt"/>
    <w:pPr>
      <w:spacing w:after="60"/>
    </w:pPr>
    <w:rPr>
      <w:b/>
    </w:rPr>
  </w:style>
  <w:style w:type="paragraph" w:customStyle="1" w:styleId="AP-Zahlennach3pt">
    <w:name w:val="AP-Zahlen nach 3 pt"/>
    <w:basedOn w:val="AP-Grundschriftnach0pt"/>
    <w:pPr>
      <w:spacing w:after="60"/>
      <w:ind w:left="227" w:hanging="227"/>
    </w:pPr>
  </w:style>
  <w:style w:type="paragraph" w:customStyle="1" w:styleId="D-Grundschriftnach4pt">
    <w:name w:val="D-Grundschrift nach 4 pt"/>
    <w:basedOn w:val="D-Grundschrift"/>
    <w:pPr>
      <w:spacing w:after="80"/>
    </w:pPr>
  </w:style>
  <w:style w:type="paragraph" w:customStyle="1" w:styleId="AP-berschrift1nach6pt">
    <w:name w:val="AP-Überschrift1 nach 6 pt"/>
    <w:basedOn w:val="AP-Grundschriftnach0pt"/>
    <w:pPr>
      <w:spacing w:after="120"/>
    </w:pPr>
    <w:rPr>
      <w:b/>
      <w:sz w:val="20"/>
    </w:rPr>
  </w:style>
  <w:style w:type="paragraph" w:customStyle="1" w:styleId="AP-berschrift2nach3pt">
    <w:name w:val="AP-Überschrift2 nach 3 pt"/>
    <w:basedOn w:val="AP-Grundschriftnach0pt"/>
    <w:pPr>
      <w:spacing w:after="60"/>
    </w:pPr>
    <w:rPr>
      <w:b/>
    </w:rPr>
  </w:style>
  <w:style w:type="paragraph" w:customStyle="1" w:styleId="AP-Zahlennach0pt">
    <w:name w:val="AP-Zahlen nach 0 pt"/>
    <w:basedOn w:val="AP-Zahlennach3pt"/>
    <w:pPr>
      <w:tabs>
        <w:tab w:val="clear" w:pos="1134"/>
        <w:tab w:val="clear" w:pos="2268"/>
        <w:tab w:val="clear" w:pos="3402"/>
      </w:tabs>
      <w:spacing w:after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noProof/>
      <w:color w:val="0000FF"/>
      <w:sz w:val="22"/>
      <w:u w:val="none"/>
    </w:rPr>
  </w:style>
  <w:style w:type="paragraph" w:styleId="Sprechblasentext">
    <w:name w:val="Balloon Text"/>
    <w:basedOn w:val="Standard"/>
    <w:link w:val="SprechblasentextZchn"/>
    <w:rsid w:val="007B1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anmeldeformular_kfzst.dotx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Kraftfahrzeug-Servicetechniker</vt:lpstr>
    </vt:vector>
  </TitlesOfParts>
  <Company>Robert-Bosch-Schule Ulm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Kraftfahrzeug-Servicetechniker</dc:title>
  <dc:creator>RBS</dc:creator>
  <cp:lastModifiedBy>rbsladmin</cp:lastModifiedBy>
  <cp:revision>4</cp:revision>
  <cp:lastPrinted>2020-12-17T14:07:00Z</cp:lastPrinted>
  <dcterms:created xsi:type="dcterms:W3CDTF">2021-06-11T19:22:00Z</dcterms:created>
  <dcterms:modified xsi:type="dcterms:W3CDTF">2021-06-11T19:22:00Z</dcterms:modified>
</cp:coreProperties>
</file>